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33F2" w14:textId="74BBCBCD" w:rsidR="00136C47" w:rsidRPr="00E62662" w:rsidRDefault="00136C47" w:rsidP="007E310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62662">
        <w:rPr>
          <w:rFonts w:asciiTheme="minorHAnsi" w:hAnsiTheme="minorHAnsi" w:cstheme="minorHAnsi"/>
          <w:sz w:val="22"/>
          <w:szCs w:val="22"/>
        </w:rPr>
        <w:t xml:space="preserve">Warszawa, </w:t>
      </w:r>
      <w:r w:rsidR="00667F91">
        <w:rPr>
          <w:rFonts w:asciiTheme="minorHAnsi" w:hAnsiTheme="minorHAnsi" w:cstheme="minorHAnsi"/>
          <w:sz w:val="22"/>
          <w:szCs w:val="22"/>
        </w:rPr>
        <w:t>1</w:t>
      </w:r>
      <w:r w:rsidR="001F36D6">
        <w:rPr>
          <w:rFonts w:asciiTheme="minorHAnsi" w:hAnsiTheme="minorHAnsi" w:cstheme="minorHAnsi"/>
          <w:sz w:val="22"/>
          <w:szCs w:val="22"/>
        </w:rPr>
        <w:t>5</w:t>
      </w:r>
      <w:r w:rsidR="00667F91">
        <w:rPr>
          <w:rFonts w:asciiTheme="minorHAnsi" w:hAnsiTheme="minorHAnsi" w:cstheme="minorHAnsi"/>
          <w:sz w:val="22"/>
          <w:szCs w:val="22"/>
        </w:rPr>
        <w:t xml:space="preserve"> lip</w:t>
      </w:r>
      <w:r w:rsidR="007E46F9" w:rsidRPr="00E62662">
        <w:rPr>
          <w:rFonts w:asciiTheme="minorHAnsi" w:hAnsiTheme="minorHAnsi" w:cstheme="minorHAnsi"/>
          <w:sz w:val="22"/>
          <w:szCs w:val="22"/>
        </w:rPr>
        <w:t>c</w:t>
      </w:r>
      <w:r w:rsidR="00490BBB" w:rsidRPr="00E62662">
        <w:rPr>
          <w:rFonts w:asciiTheme="minorHAnsi" w:hAnsiTheme="minorHAnsi" w:cstheme="minorHAnsi"/>
          <w:sz w:val="22"/>
          <w:szCs w:val="22"/>
        </w:rPr>
        <w:t>a</w:t>
      </w:r>
      <w:r w:rsidRPr="00E62662">
        <w:rPr>
          <w:rFonts w:asciiTheme="minorHAnsi" w:hAnsiTheme="minorHAnsi" w:cstheme="minorHAnsi"/>
          <w:sz w:val="22"/>
          <w:szCs w:val="22"/>
        </w:rPr>
        <w:t xml:space="preserve"> 2020 r.</w:t>
      </w:r>
    </w:p>
    <w:p w14:paraId="5A096C24" w14:textId="36867AC5" w:rsidR="00601FA1" w:rsidRPr="00E62662" w:rsidRDefault="00601FA1" w:rsidP="007E310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9A3A000" w14:textId="52FAEBEE" w:rsidR="00C53597" w:rsidRPr="00C53597" w:rsidRDefault="00206FD0" w:rsidP="00C5359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34CE">
        <w:rPr>
          <w:rFonts w:asciiTheme="minorHAnsi" w:hAnsiTheme="minorHAnsi" w:cstheme="minorHAnsi"/>
          <w:b/>
          <w:bCs/>
          <w:sz w:val="28"/>
          <w:szCs w:val="28"/>
        </w:rPr>
        <w:t>PSH Lewiatan stawia na rozwój marki własnej</w:t>
      </w:r>
    </w:p>
    <w:p w14:paraId="660B1A40" w14:textId="77777777" w:rsidR="00C53597" w:rsidRDefault="00C53597" w:rsidP="009346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9636F" w14:textId="638672E1" w:rsidR="00CF4BE8" w:rsidRDefault="008D11C1" w:rsidP="009346F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Rozwój</w:t>
      </w:r>
      <w:r w:rsidR="002C4044">
        <w:rPr>
          <w:rFonts w:asciiTheme="minorHAnsi" w:hAnsiTheme="minorHAnsi" w:cstheme="minorHAnsi"/>
          <w:b/>
          <w:bCs/>
          <w:sz w:val="22"/>
          <w:szCs w:val="22"/>
        </w:rPr>
        <w:t xml:space="preserve"> portfolio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marki własnej to jeden z priorytetów strategii</w:t>
      </w:r>
      <w:r w:rsidR="004D314F">
        <w:rPr>
          <w:rFonts w:asciiTheme="minorHAnsi" w:hAnsiTheme="minorHAnsi" w:cstheme="minorHAnsi"/>
          <w:b/>
          <w:bCs/>
          <w:sz w:val="22"/>
          <w:szCs w:val="22"/>
        </w:rPr>
        <w:t xml:space="preserve"> rozwoju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Polskiej Sieci Handlowej Lewiatan</w:t>
      </w:r>
      <w:r w:rsidR="004D314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02C6B">
        <w:rPr>
          <w:rFonts w:asciiTheme="minorHAnsi" w:hAnsiTheme="minorHAnsi" w:cstheme="minorHAnsi"/>
          <w:b/>
          <w:bCs/>
          <w:sz w:val="22"/>
          <w:szCs w:val="22"/>
        </w:rPr>
        <w:t xml:space="preserve"> Sieć </w:t>
      </w:r>
      <w:r w:rsidR="000D6661">
        <w:rPr>
          <w:rFonts w:asciiTheme="minorHAnsi" w:hAnsiTheme="minorHAnsi" w:cstheme="minorHAnsi"/>
          <w:b/>
          <w:bCs/>
          <w:sz w:val="22"/>
          <w:szCs w:val="22"/>
        </w:rPr>
        <w:t xml:space="preserve">systematycznie </w:t>
      </w:r>
      <w:r w:rsidR="00602C6B">
        <w:rPr>
          <w:rFonts w:asciiTheme="minorHAnsi" w:hAnsiTheme="minorHAnsi" w:cstheme="minorHAnsi"/>
          <w:b/>
          <w:bCs/>
          <w:sz w:val="22"/>
          <w:szCs w:val="22"/>
        </w:rPr>
        <w:t xml:space="preserve">poszerza </w:t>
      </w:r>
      <w:r w:rsidR="002C4044">
        <w:rPr>
          <w:rFonts w:asciiTheme="minorHAnsi" w:hAnsiTheme="minorHAnsi" w:cstheme="minorHAnsi"/>
          <w:b/>
          <w:bCs/>
          <w:sz w:val="22"/>
          <w:szCs w:val="22"/>
        </w:rPr>
        <w:t>ofertę</w:t>
      </w:r>
      <w:r w:rsidR="00602C6B">
        <w:rPr>
          <w:rFonts w:asciiTheme="minorHAnsi" w:hAnsiTheme="minorHAnsi" w:cstheme="minorHAnsi"/>
          <w:b/>
          <w:bCs/>
          <w:sz w:val="22"/>
          <w:szCs w:val="22"/>
        </w:rPr>
        <w:t xml:space="preserve"> produktów z własnym logo, które kompleksowo odpowiadają na</w:t>
      </w:r>
      <w:r w:rsidR="00092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C6B">
        <w:rPr>
          <w:rFonts w:asciiTheme="minorHAnsi" w:hAnsiTheme="minorHAnsi" w:cstheme="minorHAnsi"/>
          <w:b/>
          <w:bCs/>
          <w:sz w:val="22"/>
          <w:szCs w:val="22"/>
        </w:rPr>
        <w:t>potrzeby konsumentów.</w:t>
      </w:r>
      <w:r w:rsidR="004D31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Dzięki bliskiej współpracy z</w:t>
      </w:r>
      <w:r w:rsidR="00270E6A"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ponad 130 zaufanymi producentami </w:t>
      </w:r>
      <w:r w:rsidRPr="004D314F">
        <w:rPr>
          <w:rFonts w:asciiTheme="minorHAnsi" w:hAnsiTheme="minorHAnsi" w:cstheme="minorHAnsi"/>
          <w:b/>
          <w:bCs/>
          <w:sz w:val="22"/>
          <w:szCs w:val="22"/>
        </w:rPr>
        <w:t xml:space="preserve">w ofercie asortymentowej sieci znajduje się już blisko 500 artykułów, </w:t>
      </w:r>
      <w:r>
        <w:rPr>
          <w:rFonts w:asciiTheme="minorHAnsi" w:hAnsiTheme="minorHAnsi" w:cstheme="minorHAnsi"/>
          <w:b/>
          <w:bCs/>
          <w:sz w:val="22"/>
          <w:szCs w:val="22"/>
        </w:rPr>
        <w:t>które cechują się połączeniem dobrej jakości i atrakcyjnej ceny</w:t>
      </w:r>
      <w:r w:rsidR="004D314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D314F" w:rsidRPr="004D31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D69806D" w14:textId="77777777" w:rsidR="00602C6B" w:rsidRPr="00E646F4" w:rsidRDefault="00602C6B" w:rsidP="009346F3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53FE6B" w14:textId="082E6B29" w:rsidR="009346F3" w:rsidRPr="00E62662" w:rsidRDefault="008F23BF" w:rsidP="009346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662">
        <w:rPr>
          <w:rFonts w:asciiTheme="minorHAnsi" w:hAnsiTheme="minorHAnsi" w:cstheme="minorHAnsi"/>
          <w:sz w:val="22"/>
          <w:szCs w:val="22"/>
        </w:rPr>
        <w:t xml:space="preserve">Produkty </w:t>
      </w:r>
      <w:r w:rsidR="00212901" w:rsidRPr="00E62662">
        <w:rPr>
          <w:rFonts w:asciiTheme="minorHAnsi" w:hAnsiTheme="minorHAnsi" w:cstheme="minorHAnsi"/>
          <w:sz w:val="22"/>
          <w:szCs w:val="22"/>
        </w:rPr>
        <w:t xml:space="preserve">z logo </w:t>
      </w:r>
      <w:r w:rsidR="00037863">
        <w:rPr>
          <w:rFonts w:asciiTheme="minorHAnsi" w:hAnsiTheme="minorHAnsi" w:cstheme="minorHAnsi"/>
          <w:sz w:val="22"/>
          <w:szCs w:val="22"/>
        </w:rPr>
        <w:t>sieci</w:t>
      </w:r>
      <w:r w:rsidR="00F10BF6">
        <w:rPr>
          <w:rFonts w:asciiTheme="minorHAnsi" w:hAnsiTheme="minorHAnsi" w:cstheme="minorHAnsi"/>
          <w:sz w:val="22"/>
          <w:szCs w:val="22"/>
        </w:rPr>
        <w:t xml:space="preserve"> Lewiatan</w:t>
      </w:r>
      <w:r w:rsidR="00212901" w:rsidRPr="00E62662">
        <w:rPr>
          <w:rFonts w:asciiTheme="minorHAnsi" w:hAnsiTheme="minorHAnsi" w:cstheme="minorHAnsi"/>
          <w:sz w:val="22"/>
          <w:szCs w:val="22"/>
        </w:rPr>
        <w:t xml:space="preserve"> od</w:t>
      </w:r>
      <w:r w:rsidRPr="00E62662">
        <w:rPr>
          <w:rFonts w:asciiTheme="minorHAnsi" w:hAnsiTheme="minorHAnsi" w:cstheme="minorHAnsi"/>
          <w:sz w:val="22"/>
          <w:szCs w:val="22"/>
        </w:rPr>
        <w:t xml:space="preserve"> </w:t>
      </w:r>
      <w:r w:rsidR="00667F91">
        <w:rPr>
          <w:rFonts w:asciiTheme="minorHAnsi" w:hAnsiTheme="minorHAnsi" w:cstheme="minorHAnsi"/>
          <w:sz w:val="22"/>
          <w:szCs w:val="22"/>
        </w:rPr>
        <w:t xml:space="preserve">blisko 20 </w:t>
      </w:r>
      <w:r w:rsidRPr="00E62662">
        <w:rPr>
          <w:rFonts w:asciiTheme="minorHAnsi" w:hAnsiTheme="minorHAnsi" w:cstheme="minorHAnsi"/>
          <w:sz w:val="22"/>
          <w:szCs w:val="22"/>
        </w:rPr>
        <w:t xml:space="preserve">lat </w:t>
      </w:r>
      <w:r w:rsidR="002C4044">
        <w:rPr>
          <w:rFonts w:asciiTheme="minorHAnsi" w:hAnsiTheme="minorHAnsi" w:cstheme="minorHAnsi"/>
          <w:sz w:val="22"/>
          <w:szCs w:val="22"/>
        </w:rPr>
        <w:t xml:space="preserve">cieszą się uznaniem konsumentów i </w:t>
      </w:r>
      <w:r w:rsidRPr="00E62662">
        <w:rPr>
          <w:rFonts w:asciiTheme="minorHAnsi" w:hAnsiTheme="minorHAnsi" w:cstheme="minorHAnsi"/>
          <w:sz w:val="22"/>
          <w:szCs w:val="22"/>
        </w:rPr>
        <w:t>należą do l</w:t>
      </w:r>
      <w:r w:rsidR="00212901" w:rsidRPr="00E62662">
        <w:rPr>
          <w:rFonts w:asciiTheme="minorHAnsi" w:hAnsiTheme="minorHAnsi" w:cstheme="minorHAnsi"/>
          <w:sz w:val="22"/>
          <w:szCs w:val="22"/>
        </w:rPr>
        <w:t>iderów sprzedaży w swoich kategoriach.</w:t>
      </w:r>
      <w:r w:rsidR="009346F3" w:rsidRPr="00E62662">
        <w:rPr>
          <w:rFonts w:asciiTheme="minorHAnsi" w:hAnsiTheme="minorHAnsi" w:cstheme="minorHAnsi"/>
          <w:sz w:val="22"/>
          <w:szCs w:val="22"/>
        </w:rPr>
        <w:t xml:space="preserve"> </w:t>
      </w:r>
      <w:r w:rsidR="00037863">
        <w:rPr>
          <w:rFonts w:asciiTheme="minorHAnsi" w:hAnsiTheme="minorHAnsi" w:cstheme="minorHAnsi"/>
          <w:sz w:val="22"/>
          <w:szCs w:val="22"/>
        </w:rPr>
        <w:t>Oferta asortymentowa marki własnej</w:t>
      </w:r>
      <w:r w:rsidR="009346F3" w:rsidRPr="00E62662">
        <w:rPr>
          <w:rFonts w:asciiTheme="minorHAnsi" w:hAnsiTheme="minorHAnsi" w:cstheme="minorHAnsi"/>
          <w:sz w:val="22"/>
          <w:szCs w:val="22"/>
        </w:rPr>
        <w:t xml:space="preserve"> Lewiatan</w:t>
      </w:r>
      <w:r w:rsidR="00264D10">
        <w:rPr>
          <w:rFonts w:asciiTheme="minorHAnsi" w:hAnsiTheme="minorHAnsi" w:cstheme="minorHAnsi"/>
          <w:sz w:val="22"/>
          <w:szCs w:val="22"/>
        </w:rPr>
        <w:t xml:space="preserve"> odpowiada na </w:t>
      </w:r>
      <w:r w:rsidR="002C4044">
        <w:rPr>
          <w:rFonts w:asciiTheme="minorHAnsi" w:hAnsiTheme="minorHAnsi" w:cstheme="minorHAnsi"/>
          <w:sz w:val="22"/>
          <w:szCs w:val="22"/>
        </w:rPr>
        <w:t>najważniejsze</w:t>
      </w:r>
      <w:r w:rsidR="00264D10">
        <w:rPr>
          <w:rFonts w:asciiTheme="minorHAnsi" w:hAnsiTheme="minorHAnsi" w:cstheme="minorHAnsi"/>
          <w:sz w:val="22"/>
          <w:szCs w:val="22"/>
        </w:rPr>
        <w:t xml:space="preserve"> potrzeby klientów</w:t>
      </w:r>
      <w:r w:rsidR="00C53597">
        <w:rPr>
          <w:rFonts w:asciiTheme="minorHAnsi" w:hAnsiTheme="minorHAnsi" w:cstheme="minorHAnsi"/>
          <w:sz w:val="22"/>
          <w:szCs w:val="22"/>
        </w:rPr>
        <w:t xml:space="preserve"> </w:t>
      </w:r>
      <w:r w:rsidR="00264D10">
        <w:rPr>
          <w:rFonts w:asciiTheme="minorHAnsi" w:hAnsiTheme="minorHAnsi" w:cstheme="minorHAnsi"/>
          <w:sz w:val="22"/>
          <w:szCs w:val="22"/>
        </w:rPr>
        <w:t>łącząc</w:t>
      </w:r>
      <w:r w:rsidR="00C53597">
        <w:rPr>
          <w:rFonts w:asciiTheme="minorHAnsi" w:hAnsiTheme="minorHAnsi" w:cstheme="minorHAnsi"/>
          <w:sz w:val="22"/>
          <w:szCs w:val="22"/>
        </w:rPr>
        <w:t xml:space="preserve"> dw</w:t>
      </w:r>
      <w:r w:rsidR="00264D10">
        <w:rPr>
          <w:rFonts w:asciiTheme="minorHAnsi" w:hAnsiTheme="minorHAnsi" w:cstheme="minorHAnsi"/>
          <w:sz w:val="22"/>
          <w:szCs w:val="22"/>
        </w:rPr>
        <w:t>ie</w:t>
      </w:r>
      <w:r w:rsidR="00C53597">
        <w:rPr>
          <w:rFonts w:asciiTheme="minorHAnsi" w:hAnsiTheme="minorHAnsi" w:cstheme="minorHAnsi"/>
          <w:sz w:val="22"/>
          <w:szCs w:val="22"/>
        </w:rPr>
        <w:t xml:space="preserve"> </w:t>
      </w:r>
      <w:r w:rsidR="00264D10">
        <w:rPr>
          <w:rFonts w:asciiTheme="minorHAnsi" w:hAnsiTheme="minorHAnsi" w:cstheme="minorHAnsi"/>
          <w:sz w:val="22"/>
          <w:szCs w:val="22"/>
        </w:rPr>
        <w:t xml:space="preserve">istotne </w:t>
      </w:r>
      <w:r w:rsidR="00C53597">
        <w:rPr>
          <w:rFonts w:asciiTheme="minorHAnsi" w:hAnsiTheme="minorHAnsi" w:cstheme="minorHAnsi"/>
          <w:sz w:val="22"/>
          <w:szCs w:val="22"/>
        </w:rPr>
        <w:t>cechy</w:t>
      </w:r>
      <w:r w:rsidR="00264D10">
        <w:rPr>
          <w:rFonts w:asciiTheme="minorHAnsi" w:hAnsiTheme="minorHAnsi" w:cstheme="minorHAnsi"/>
          <w:sz w:val="22"/>
          <w:szCs w:val="22"/>
        </w:rPr>
        <w:t>, jakimi są</w:t>
      </w:r>
      <w:r w:rsidR="00C53597">
        <w:rPr>
          <w:rFonts w:asciiTheme="minorHAnsi" w:hAnsiTheme="minorHAnsi" w:cstheme="minorHAnsi"/>
          <w:sz w:val="22"/>
          <w:szCs w:val="22"/>
        </w:rPr>
        <w:t xml:space="preserve"> dobr</w:t>
      </w:r>
      <w:r w:rsidR="00264D10">
        <w:rPr>
          <w:rFonts w:asciiTheme="minorHAnsi" w:hAnsiTheme="minorHAnsi" w:cstheme="minorHAnsi"/>
          <w:sz w:val="22"/>
          <w:szCs w:val="22"/>
        </w:rPr>
        <w:t>a</w:t>
      </w:r>
      <w:r w:rsidR="00C53597">
        <w:rPr>
          <w:rFonts w:asciiTheme="minorHAnsi" w:hAnsiTheme="minorHAnsi" w:cstheme="minorHAnsi"/>
          <w:sz w:val="22"/>
          <w:szCs w:val="22"/>
        </w:rPr>
        <w:t xml:space="preserve"> jakość </w:t>
      </w:r>
      <w:r w:rsidR="00264D10">
        <w:rPr>
          <w:rFonts w:asciiTheme="minorHAnsi" w:hAnsiTheme="minorHAnsi" w:cstheme="minorHAnsi"/>
          <w:sz w:val="22"/>
          <w:szCs w:val="22"/>
        </w:rPr>
        <w:t>i</w:t>
      </w:r>
      <w:r w:rsidR="00667F91">
        <w:rPr>
          <w:rFonts w:asciiTheme="minorHAnsi" w:hAnsiTheme="minorHAnsi" w:cstheme="minorHAnsi"/>
          <w:sz w:val="22"/>
          <w:szCs w:val="22"/>
        </w:rPr>
        <w:t> </w:t>
      </w:r>
      <w:r w:rsidR="00C53597">
        <w:rPr>
          <w:rFonts w:asciiTheme="minorHAnsi" w:hAnsiTheme="minorHAnsi" w:cstheme="minorHAnsi"/>
          <w:sz w:val="22"/>
          <w:szCs w:val="22"/>
        </w:rPr>
        <w:t>atrakcyjn</w:t>
      </w:r>
      <w:r w:rsidR="00264D10">
        <w:rPr>
          <w:rFonts w:asciiTheme="minorHAnsi" w:hAnsiTheme="minorHAnsi" w:cstheme="minorHAnsi"/>
          <w:sz w:val="22"/>
          <w:szCs w:val="22"/>
        </w:rPr>
        <w:t>a</w:t>
      </w:r>
      <w:r w:rsidR="00C53597">
        <w:rPr>
          <w:rFonts w:asciiTheme="minorHAnsi" w:hAnsiTheme="minorHAnsi" w:cstheme="minorHAnsi"/>
          <w:sz w:val="22"/>
          <w:szCs w:val="22"/>
        </w:rPr>
        <w:t xml:space="preserve"> cen</w:t>
      </w:r>
      <w:r w:rsidR="00264D10">
        <w:rPr>
          <w:rFonts w:asciiTheme="minorHAnsi" w:hAnsiTheme="minorHAnsi" w:cstheme="minorHAnsi"/>
          <w:sz w:val="22"/>
          <w:szCs w:val="22"/>
        </w:rPr>
        <w:t>a</w:t>
      </w:r>
      <w:r w:rsidR="00C53597">
        <w:rPr>
          <w:rFonts w:asciiTheme="minorHAnsi" w:hAnsiTheme="minorHAnsi" w:cstheme="minorHAnsi"/>
          <w:sz w:val="22"/>
          <w:szCs w:val="22"/>
        </w:rPr>
        <w:t>.</w:t>
      </w:r>
      <w:r w:rsidR="009346F3" w:rsidRPr="00E62662">
        <w:rPr>
          <w:rFonts w:asciiTheme="minorHAnsi" w:hAnsiTheme="minorHAnsi" w:cstheme="minorHAnsi"/>
          <w:sz w:val="22"/>
          <w:szCs w:val="22"/>
        </w:rPr>
        <w:t xml:space="preserve"> </w:t>
      </w:r>
      <w:r w:rsidR="00264D10" w:rsidRPr="00E62662">
        <w:rPr>
          <w:rFonts w:asciiTheme="minorHAnsi" w:hAnsiTheme="minorHAnsi" w:cstheme="minorHAnsi"/>
          <w:sz w:val="22"/>
          <w:szCs w:val="22"/>
        </w:rPr>
        <w:t xml:space="preserve">Portfolio obejmuje </w:t>
      </w:r>
      <w:r w:rsidR="00264D10">
        <w:rPr>
          <w:rFonts w:asciiTheme="minorHAnsi" w:hAnsiTheme="minorHAnsi" w:cstheme="minorHAnsi"/>
          <w:sz w:val="22"/>
          <w:szCs w:val="22"/>
        </w:rPr>
        <w:t>blisko 500 produktów, wśród których znajdują się</w:t>
      </w:r>
      <w:r w:rsidR="002C4044">
        <w:rPr>
          <w:rFonts w:asciiTheme="minorHAnsi" w:hAnsiTheme="minorHAnsi" w:cstheme="minorHAnsi"/>
          <w:sz w:val="22"/>
          <w:szCs w:val="22"/>
        </w:rPr>
        <w:t xml:space="preserve"> najpopularniejsze </w:t>
      </w:r>
      <w:r w:rsidR="00365364">
        <w:rPr>
          <w:rFonts w:asciiTheme="minorHAnsi" w:hAnsiTheme="minorHAnsi" w:cstheme="minorHAnsi"/>
          <w:sz w:val="22"/>
          <w:szCs w:val="22"/>
        </w:rPr>
        <w:t>towary</w:t>
      </w:r>
      <w:r w:rsidR="002C4044">
        <w:rPr>
          <w:rFonts w:asciiTheme="minorHAnsi" w:hAnsiTheme="minorHAnsi" w:cstheme="minorHAnsi"/>
          <w:sz w:val="22"/>
          <w:szCs w:val="22"/>
        </w:rPr>
        <w:t xml:space="preserve"> w niemal wszystkich kategoriach spożywczych, jak na przykład: soki i</w:t>
      </w:r>
      <w:r w:rsidR="00A719BD">
        <w:rPr>
          <w:rFonts w:asciiTheme="minorHAnsi" w:hAnsiTheme="minorHAnsi" w:cstheme="minorHAnsi"/>
          <w:sz w:val="22"/>
          <w:szCs w:val="22"/>
        </w:rPr>
        <w:t> </w:t>
      </w:r>
      <w:r w:rsidR="00264D10" w:rsidRPr="00E62662">
        <w:rPr>
          <w:rFonts w:asciiTheme="minorHAnsi" w:hAnsiTheme="minorHAnsi" w:cstheme="minorHAnsi"/>
          <w:sz w:val="22"/>
          <w:szCs w:val="22"/>
        </w:rPr>
        <w:t xml:space="preserve">napoje, słodycze, </w:t>
      </w:r>
      <w:r w:rsidR="002C4044">
        <w:rPr>
          <w:rFonts w:asciiTheme="minorHAnsi" w:hAnsiTheme="minorHAnsi" w:cstheme="minorHAnsi"/>
          <w:sz w:val="22"/>
          <w:szCs w:val="22"/>
        </w:rPr>
        <w:t xml:space="preserve">przetwory, towary masowe, </w:t>
      </w:r>
      <w:r w:rsidR="00264D10" w:rsidRPr="00E62662">
        <w:rPr>
          <w:rFonts w:asciiTheme="minorHAnsi" w:hAnsiTheme="minorHAnsi" w:cstheme="minorHAnsi"/>
          <w:sz w:val="22"/>
          <w:szCs w:val="22"/>
        </w:rPr>
        <w:t>przekąski słone</w:t>
      </w:r>
      <w:r w:rsidR="002C4044">
        <w:rPr>
          <w:rFonts w:asciiTheme="minorHAnsi" w:hAnsiTheme="minorHAnsi" w:cstheme="minorHAnsi"/>
          <w:sz w:val="22"/>
          <w:szCs w:val="22"/>
        </w:rPr>
        <w:t xml:space="preserve">, </w:t>
      </w:r>
      <w:r w:rsidR="00264D10">
        <w:rPr>
          <w:rFonts w:asciiTheme="minorHAnsi" w:hAnsiTheme="minorHAnsi" w:cstheme="minorHAnsi"/>
          <w:sz w:val="22"/>
          <w:szCs w:val="22"/>
        </w:rPr>
        <w:t>jak również</w:t>
      </w:r>
      <w:r w:rsidR="00264D10" w:rsidRPr="00E62662">
        <w:rPr>
          <w:rFonts w:asciiTheme="minorHAnsi" w:hAnsiTheme="minorHAnsi" w:cstheme="minorHAnsi"/>
          <w:sz w:val="22"/>
          <w:szCs w:val="22"/>
        </w:rPr>
        <w:t xml:space="preserve"> artykuły higieniczne, kosmetyki, chemi</w:t>
      </w:r>
      <w:r w:rsidR="00264D10">
        <w:rPr>
          <w:rFonts w:asciiTheme="minorHAnsi" w:hAnsiTheme="minorHAnsi" w:cstheme="minorHAnsi"/>
          <w:sz w:val="22"/>
          <w:szCs w:val="22"/>
        </w:rPr>
        <w:t>a</w:t>
      </w:r>
      <w:r w:rsidR="00264D10" w:rsidRPr="00E62662">
        <w:rPr>
          <w:rFonts w:asciiTheme="minorHAnsi" w:hAnsiTheme="minorHAnsi" w:cstheme="minorHAnsi"/>
          <w:sz w:val="22"/>
          <w:szCs w:val="22"/>
        </w:rPr>
        <w:t xml:space="preserve"> gospodarcz</w:t>
      </w:r>
      <w:r w:rsidR="00264D10">
        <w:rPr>
          <w:rFonts w:asciiTheme="minorHAnsi" w:hAnsiTheme="minorHAnsi" w:cstheme="minorHAnsi"/>
          <w:sz w:val="22"/>
          <w:szCs w:val="22"/>
        </w:rPr>
        <w:t xml:space="preserve">a </w:t>
      </w:r>
      <w:r w:rsidR="00264D10" w:rsidRPr="00E62662">
        <w:rPr>
          <w:rFonts w:asciiTheme="minorHAnsi" w:hAnsiTheme="minorHAnsi" w:cstheme="minorHAnsi"/>
          <w:sz w:val="22"/>
          <w:szCs w:val="22"/>
        </w:rPr>
        <w:t>oraz produkty przemysłowe.</w:t>
      </w:r>
      <w:r w:rsidR="00F97A3C">
        <w:rPr>
          <w:rFonts w:asciiTheme="minorHAnsi" w:hAnsiTheme="minorHAnsi" w:cstheme="minorHAnsi"/>
          <w:sz w:val="22"/>
          <w:szCs w:val="22"/>
        </w:rPr>
        <w:t xml:space="preserve"> </w:t>
      </w:r>
      <w:r w:rsidR="004476D1">
        <w:rPr>
          <w:rFonts w:asciiTheme="minorHAnsi" w:hAnsiTheme="minorHAnsi" w:cstheme="minorHAnsi"/>
          <w:sz w:val="22"/>
          <w:szCs w:val="22"/>
        </w:rPr>
        <w:t>Tylko w</w:t>
      </w:r>
      <w:r w:rsidR="00F97A3C">
        <w:rPr>
          <w:rFonts w:asciiTheme="minorHAnsi" w:hAnsiTheme="minorHAnsi" w:cstheme="minorHAnsi"/>
          <w:sz w:val="22"/>
          <w:szCs w:val="22"/>
        </w:rPr>
        <w:t xml:space="preserve"> ostatnich tygodniach Lewiatan wprowadził do oferty marki własnej kolejne nowości, wśród których znalazł</w:t>
      </w:r>
      <w:r w:rsidR="001D0719">
        <w:rPr>
          <w:rFonts w:asciiTheme="minorHAnsi" w:hAnsiTheme="minorHAnsi" w:cstheme="minorHAnsi"/>
          <w:sz w:val="22"/>
          <w:szCs w:val="22"/>
        </w:rPr>
        <w:t>y</w:t>
      </w:r>
      <w:r w:rsidR="00F97A3C">
        <w:rPr>
          <w:rFonts w:asciiTheme="minorHAnsi" w:hAnsiTheme="minorHAnsi" w:cstheme="minorHAnsi"/>
          <w:sz w:val="22"/>
          <w:szCs w:val="22"/>
        </w:rPr>
        <w:t xml:space="preserve"> się m.in.: Sok jabłkowy 1l, </w:t>
      </w:r>
      <w:r w:rsidR="001D0719">
        <w:rPr>
          <w:rFonts w:asciiTheme="minorHAnsi" w:hAnsiTheme="minorHAnsi" w:cstheme="minorHAnsi"/>
          <w:sz w:val="22"/>
          <w:szCs w:val="22"/>
        </w:rPr>
        <w:t>n</w:t>
      </w:r>
      <w:r w:rsidR="00F97A3C">
        <w:rPr>
          <w:rFonts w:asciiTheme="minorHAnsi" w:hAnsiTheme="minorHAnsi" w:cstheme="minorHAnsi"/>
          <w:sz w:val="22"/>
          <w:szCs w:val="22"/>
        </w:rPr>
        <w:t>apoje 1l</w:t>
      </w:r>
      <w:r w:rsidR="001D0719">
        <w:rPr>
          <w:rFonts w:asciiTheme="minorHAnsi" w:hAnsiTheme="minorHAnsi" w:cstheme="minorHAnsi"/>
          <w:sz w:val="22"/>
          <w:szCs w:val="22"/>
        </w:rPr>
        <w:t xml:space="preserve"> – O</w:t>
      </w:r>
      <w:r w:rsidR="00F97A3C">
        <w:rPr>
          <w:rFonts w:asciiTheme="minorHAnsi" w:hAnsiTheme="minorHAnsi" w:cstheme="minorHAnsi"/>
          <w:sz w:val="22"/>
          <w:szCs w:val="22"/>
        </w:rPr>
        <w:t xml:space="preserve">ranżada biała i czerwona, Cool Cola, Cool Cola Zero 2l oraz Sok pomidorowy z chili 330ml. </w:t>
      </w:r>
      <w:r w:rsidR="00365364">
        <w:rPr>
          <w:rFonts w:asciiTheme="minorHAnsi" w:hAnsiTheme="minorHAnsi" w:cstheme="minorHAnsi"/>
          <w:sz w:val="22"/>
          <w:szCs w:val="22"/>
        </w:rPr>
        <w:t xml:space="preserve">Rozszerzona została również kategoria artykułów higienicznych o </w:t>
      </w:r>
      <w:r w:rsidR="00EA0A89">
        <w:rPr>
          <w:rFonts w:asciiTheme="minorHAnsi" w:hAnsiTheme="minorHAnsi" w:cstheme="minorHAnsi"/>
          <w:sz w:val="22"/>
          <w:szCs w:val="22"/>
        </w:rPr>
        <w:t>nowe</w:t>
      </w:r>
      <w:r w:rsidR="00365364">
        <w:rPr>
          <w:rFonts w:asciiTheme="minorHAnsi" w:hAnsiTheme="minorHAnsi" w:cstheme="minorHAnsi"/>
          <w:sz w:val="22"/>
          <w:szCs w:val="22"/>
        </w:rPr>
        <w:t xml:space="preserve"> rodzaje mydeł w kostkach oraz w płynie.</w:t>
      </w:r>
    </w:p>
    <w:p w14:paraId="08CEFFD8" w14:textId="3CE56D1D" w:rsidR="00306DEB" w:rsidRDefault="00306DEB" w:rsidP="005520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97CB73" w14:textId="5BB709BD" w:rsidR="002260D0" w:rsidRDefault="001F36D6" w:rsidP="005520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0D0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226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60D0" w:rsidRPr="002260D0">
        <w:rPr>
          <w:rFonts w:asciiTheme="minorHAnsi" w:hAnsiTheme="minorHAnsi" w:cstheme="minorHAnsi"/>
          <w:i/>
          <w:iCs/>
          <w:sz w:val="22"/>
          <w:szCs w:val="22"/>
        </w:rPr>
        <w:t xml:space="preserve">Marka własna Lewiatan to </w:t>
      </w:r>
      <w:r w:rsidR="000D6661">
        <w:rPr>
          <w:rFonts w:asciiTheme="minorHAnsi" w:hAnsiTheme="minorHAnsi" w:cstheme="minorHAnsi"/>
          <w:i/>
          <w:iCs/>
          <w:sz w:val="22"/>
          <w:szCs w:val="22"/>
        </w:rPr>
        <w:t>kluczowy</w:t>
      </w:r>
      <w:r w:rsidR="002260D0" w:rsidRPr="002260D0">
        <w:rPr>
          <w:rFonts w:asciiTheme="minorHAnsi" w:hAnsiTheme="minorHAnsi" w:cstheme="minorHAnsi"/>
          <w:i/>
          <w:iCs/>
          <w:sz w:val="22"/>
          <w:szCs w:val="22"/>
        </w:rPr>
        <w:t xml:space="preserve"> element strategii sieci. Produkty te, z racji </w:t>
      </w:r>
      <w:r w:rsidR="000D6661">
        <w:rPr>
          <w:rFonts w:asciiTheme="minorHAnsi" w:hAnsiTheme="minorHAnsi" w:cstheme="minorHAnsi"/>
          <w:i/>
          <w:iCs/>
          <w:sz w:val="22"/>
          <w:szCs w:val="22"/>
        </w:rPr>
        <w:t>oczekiwa</w:t>
      </w:r>
      <w:r w:rsidR="004476D1">
        <w:rPr>
          <w:rFonts w:asciiTheme="minorHAnsi" w:hAnsiTheme="minorHAnsi" w:cstheme="minorHAnsi"/>
          <w:i/>
          <w:iCs/>
          <w:sz w:val="22"/>
          <w:szCs w:val="22"/>
        </w:rPr>
        <w:t>nych</w:t>
      </w:r>
      <w:r w:rsidR="000D6661">
        <w:rPr>
          <w:rFonts w:asciiTheme="minorHAnsi" w:hAnsiTheme="minorHAnsi" w:cstheme="minorHAnsi"/>
          <w:i/>
          <w:iCs/>
          <w:sz w:val="22"/>
          <w:szCs w:val="22"/>
        </w:rPr>
        <w:t xml:space="preserve"> przez konsumenta</w:t>
      </w:r>
      <w:r w:rsidR="000D6661" w:rsidRPr="00226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60D0" w:rsidRPr="002260D0">
        <w:rPr>
          <w:rFonts w:asciiTheme="minorHAnsi" w:hAnsiTheme="minorHAnsi" w:cstheme="minorHAnsi"/>
          <w:i/>
          <w:iCs/>
          <w:sz w:val="22"/>
          <w:szCs w:val="22"/>
        </w:rPr>
        <w:t>jakości i cen, są istotnym czynnikiem wpływającym na konkurencyjność sklepów przynależących do Lewiatana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60D0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2260D0" w:rsidRPr="001D0719">
        <w:rPr>
          <w:rFonts w:asciiTheme="minorHAnsi" w:hAnsiTheme="minorHAnsi" w:cstheme="minorHAnsi"/>
          <w:sz w:val="22"/>
          <w:szCs w:val="22"/>
        </w:rPr>
        <w:t xml:space="preserve"> </w:t>
      </w:r>
      <w:r w:rsidR="002260D0" w:rsidRPr="001F36D6">
        <w:rPr>
          <w:rFonts w:asciiTheme="minorHAnsi" w:hAnsiTheme="minorHAnsi" w:cstheme="minorHAnsi"/>
          <w:b/>
          <w:bCs/>
          <w:sz w:val="22"/>
          <w:szCs w:val="22"/>
        </w:rPr>
        <w:t>podkreśla Andrzej Izraelski, członek zarządu Lewiatan Holding S.A.</w:t>
      </w:r>
      <w:r w:rsidR="002260D0" w:rsidRPr="00226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260D0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2260D0" w:rsidRPr="00226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D0719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2260D0" w:rsidRPr="002260D0">
        <w:rPr>
          <w:rFonts w:asciiTheme="minorHAnsi" w:hAnsiTheme="minorHAnsi" w:cstheme="minorHAnsi"/>
          <w:i/>
          <w:iCs/>
          <w:sz w:val="22"/>
          <w:szCs w:val="22"/>
        </w:rPr>
        <w:t>artość sprzedaży produktów marki Lewiatan rokrocznie rośnie, a obecnie większość z tych towarów to zdecydowani liderzy sprzedaży ilościowej</w:t>
      </w:r>
      <w:r w:rsidR="00927FA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60D0" w:rsidRPr="002260D0">
        <w:rPr>
          <w:rFonts w:asciiTheme="minorHAnsi" w:hAnsiTheme="minorHAnsi" w:cstheme="minorHAnsi"/>
          <w:i/>
          <w:iCs/>
          <w:sz w:val="22"/>
          <w:szCs w:val="22"/>
        </w:rPr>
        <w:t>w swoich kategoriach</w:t>
      </w:r>
      <w:r w:rsidR="001D07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60D0" w:rsidRPr="002260D0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2260D0" w:rsidRPr="002260D0">
        <w:rPr>
          <w:rFonts w:asciiTheme="minorHAnsi" w:hAnsiTheme="minorHAnsi" w:cstheme="minorHAnsi"/>
          <w:sz w:val="22"/>
          <w:szCs w:val="22"/>
        </w:rPr>
        <w:t xml:space="preserve"> </w:t>
      </w:r>
      <w:r w:rsidR="002260D0" w:rsidRPr="00A719BD">
        <w:rPr>
          <w:rFonts w:asciiTheme="minorHAnsi" w:hAnsiTheme="minorHAnsi" w:cstheme="minorHAnsi"/>
          <w:b/>
          <w:bCs/>
          <w:sz w:val="22"/>
          <w:szCs w:val="22"/>
        </w:rPr>
        <w:t>wyjaśnia</w:t>
      </w:r>
      <w:r w:rsidR="00A719B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2260D0" w:rsidRPr="00A71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19B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2260D0" w:rsidRPr="00A719BD">
        <w:rPr>
          <w:rFonts w:asciiTheme="minorHAnsi" w:hAnsiTheme="minorHAnsi" w:cstheme="minorHAnsi"/>
          <w:b/>
          <w:bCs/>
          <w:sz w:val="22"/>
          <w:szCs w:val="22"/>
        </w:rPr>
        <w:t>odaje, że rozwój portfolio marki własnej wynika z wymagań rynku</w:t>
      </w:r>
      <w:r w:rsidR="002260D0" w:rsidRPr="002260D0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6661">
        <w:rPr>
          <w:rFonts w:asciiTheme="minorHAnsi" w:hAnsiTheme="minorHAnsi" w:cstheme="minorHAnsi"/>
          <w:i/>
          <w:iCs/>
          <w:sz w:val="22"/>
          <w:szCs w:val="22"/>
        </w:rPr>
        <w:t>Kreujemy</w:t>
      </w:r>
      <w:r w:rsidR="002260D0" w:rsidRPr="001D0719">
        <w:rPr>
          <w:rFonts w:asciiTheme="minorHAnsi" w:hAnsiTheme="minorHAnsi" w:cstheme="minorHAnsi"/>
          <w:i/>
          <w:iCs/>
          <w:sz w:val="22"/>
          <w:szCs w:val="22"/>
        </w:rPr>
        <w:t xml:space="preserve"> ofertę dostosowaną do </w:t>
      </w:r>
      <w:r w:rsidR="000D6661" w:rsidRPr="001D07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D6661">
        <w:rPr>
          <w:rFonts w:asciiTheme="minorHAnsi" w:hAnsiTheme="minorHAnsi" w:cstheme="minorHAnsi"/>
          <w:i/>
          <w:iCs/>
          <w:sz w:val="22"/>
          <w:szCs w:val="22"/>
        </w:rPr>
        <w:t xml:space="preserve">preferencji </w:t>
      </w:r>
      <w:r w:rsidR="002260D0" w:rsidRPr="001D0719">
        <w:rPr>
          <w:rFonts w:asciiTheme="minorHAnsi" w:hAnsiTheme="minorHAnsi" w:cstheme="minorHAnsi"/>
          <w:i/>
          <w:iCs/>
          <w:sz w:val="22"/>
          <w:szCs w:val="22"/>
        </w:rPr>
        <w:t xml:space="preserve">naszych klientów, by w Lewiatanie mogli </w:t>
      </w:r>
      <w:r w:rsidR="000D6661">
        <w:rPr>
          <w:rFonts w:asciiTheme="minorHAnsi" w:hAnsiTheme="minorHAnsi" w:cstheme="minorHAnsi"/>
          <w:i/>
          <w:iCs/>
          <w:sz w:val="22"/>
          <w:szCs w:val="22"/>
        </w:rPr>
        <w:t xml:space="preserve">nabyć </w:t>
      </w:r>
      <w:r w:rsidR="002260D0" w:rsidRPr="001D0719">
        <w:rPr>
          <w:rFonts w:asciiTheme="minorHAnsi" w:hAnsiTheme="minorHAnsi" w:cstheme="minorHAnsi"/>
          <w:i/>
          <w:iCs/>
          <w:sz w:val="22"/>
          <w:szCs w:val="22"/>
        </w:rPr>
        <w:t xml:space="preserve">produkty </w:t>
      </w:r>
      <w:r w:rsidR="00F50977">
        <w:rPr>
          <w:rFonts w:asciiTheme="minorHAnsi" w:hAnsiTheme="minorHAnsi" w:cstheme="minorHAnsi"/>
          <w:i/>
          <w:iCs/>
          <w:sz w:val="22"/>
          <w:szCs w:val="22"/>
        </w:rPr>
        <w:t xml:space="preserve">w </w:t>
      </w:r>
      <w:r w:rsidR="002260D0" w:rsidRPr="001D0719">
        <w:rPr>
          <w:rFonts w:asciiTheme="minorHAnsi" w:hAnsiTheme="minorHAnsi" w:cstheme="minorHAnsi"/>
          <w:i/>
          <w:iCs/>
          <w:sz w:val="22"/>
          <w:szCs w:val="22"/>
        </w:rPr>
        <w:t xml:space="preserve">sprawdzonej jakości </w:t>
      </w:r>
      <w:r w:rsidR="00E71113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B61E37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2260D0" w:rsidRPr="001D0719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A719BD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D6661">
        <w:rPr>
          <w:rFonts w:asciiTheme="minorHAnsi" w:hAnsiTheme="minorHAnsi" w:cstheme="minorHAnsi"/>
          <w:i/>
          <w:iCs/>
          <w:sz w:val="22"/>
          <w:szCs w:val="22"/>
        </w:rPr>
        <w:t>korzyst</w:t>
      </w:r>
      <w:r w:rsidR="000D6661" w:rsidRPr="001D0719">
        <w:rPr>
          <w:rFonts w:asciiTheme="minorHAnsi" w:hAnsiTheme="minorHAnsi" w:cstheme="minorHAnsi"/>
          <w:i/>
          <w:iCs/>
          <w:sz w:val="22"/>
          <w:szCs w:val="22"/>
        </w:rPr>
        <w:t xml:space="preserve">nych </w:t>
      </w:r>
      <w:r w:rsidR="002260D0" w:rsidRPr="001D0719">
        <w:rPr>
          <w:rFonts w:asciiTheme="minorHAnsi" w:hAnsiTheme="minorHAnsi" w:cstheme="minorHAnsi"/>
          <w:i/>
          <w:iCs/>
          <w:sz w:val="22"/>
          <w:szCs w:val="22"/>
        </w:rPr>
        <w:t>cenach</w:t>
      </w:r>
      <w:r w:rsidR="002260D0" w:rsidRPr="002260D0">
        <w:rPr>
          <w:rFonts w:asciiTheme="minorHAnsi" w:hAnsiTheme="minorHAnsi" w:cstheme="minorHAnsi"/>
          <w:sz w:val="22"/>
          <w:szCs w:val="22"/>
        </w:rPr>
        <w:t xml:space="preserve"> – tłumaczy Andrzej Izraelski.</w:t>
      </w:r>
    </w:p>
    <w:p w14:paraId="23F08A60" w14:textId="77777777" w:rsidR="002260D0" w:rsidRDefault="002260D0" w:rsidP="003268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1BFA44" w14:textId="266C36E1" w:rsidR="003268CB" w:rsidRPr="00264D10" w:rsidRDefault="002260D0" w:rsidP="003268C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2662">
        <w:rPr>
          <w:rFonts w:asciiTheme="minorHAnsi" w:hAnsiTheme="minorHAnsi" w:cstheme="minorHAnsi"/>
          <w:sz w:val="22"/>
          <w:szCs w:val="22"/>
        </w:rPr>
        <w:t>Z </w:t>
      </w:r>
      <w:r>
        <w:rPr>
          <w:rFonts w:asciiTheme="minorHAnsi" w:hAnsiTheme="minorHAnsi" w:cstheme="minorHAnsi"/>
          <w:sz w:val="22"/>
          <w:szCs w:val="22"/>
        </w:rPr>
        <w:t>danych</w:t>
      </w:r>
      <w:r w:rsidRPr="00E62662">
        <w:rPr>
          <w:rFonts w:asciiTheme="minorHAnsi" w:hAnsiTheme="minorHAnsi" w:cstheme="minorHAnsi"/>
          <w:sz w:val="22"/>
          <w:szCs w:val="22"/>
        </w:rPr>
        <w:t xml:space="preserve"> PSH Lewiatan wynika, że sprzedaż produktów marki własnej </w:t>
      </w:r>
      <w:r>
        <w:rPr>
          <w:rFonts w:asciiTheme="minorHAnsi" w:hAnsiTheme="minorHAnsi" w:cstheme="minorHAnsi"/>
          <w:sz w:val="22"/>
          <w:szCs w:val="22"/>
        </w:rPr>
        <w:t>stanowi obecnie</w:t>
      </w:r>
      <w:r w:rsidRPr="00E62662">
        <w:rPr>
          <w:rFonts w:asciiTheme="minorHAnsi" w:hAnsiTheme="minorHAnsi" w:cstheme="minorHAnsi"/>
          <w:sz w:val="22"/>
          <w:szCs w:val="22"/>
        </w:rPr>
        <w:t xml:space="preserve"> poziom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76D1">
        <w:rPr>
          <w:rFonts w:asciiTheme="minorHAnsi" w:hAnsiTheme="minorHAnsi" w:cstheme="minorHAnsi"/>
          <w:sz w:val="22"/>
          <w:szCs w:val="22"/>
        </w:rPr>
        <w:t>ponad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662">
        <w:rPr>
          <w:rFonts w:asciiTheme="minorHAnsi" w:hAnsiTheme="minorHAnsi" w:cstheme="minorHAnsi"/>
          <w:sz w:val="22"/>
          <w:szCs w:val="22"/>
        </w:rPr>
        <w:t xml:space="preserve">6 proc. </w:t>
      </w:r>
      <w:r>
        <w:rPr>
          <w:rFonts w:asciiTheme="minorHAnsi" w:hAnsiTheme="minorHAnsi" w:cstheme="minorHAnsi"/>
          <w:sz w:val="22"/>
          <w:szCs w:val="22"/>
        </w:rPr>
        <w:t>wartości sprzedaży Lewiatana</w:t>
      </w:r>
      <w:r w:rsidR="001F36D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662">
        <w:rPr>
          <w:rFonts w:asciiTheme="minorHAnsi" w:hAnsiTheme="minorHAnsi" w:cstheme="minorHAnsi"/>
          <w:sz w:val="22"/>
          <w:szCs w:val="22"/>
        </w:rPr>
        <w:t>Wszystkie produkty dostępne na półkach sklepów Lewiatan przechodzą przez wieloetapowy proces kontrol</w:t>
      </w:r>
      <w:r w:rsidR="004476D1">
        <w:rPr>
          <w:rFonts w:asciiTheme="minorHAnsi" w:hAnsiTheme="minorHAnsi" w:cstheme="minorHAnsi"/>
          <w:sz w:val="22"/>
          <w:szCs w:val="22"/>
        </w:rPr>
        <w:t>i jakości</w:t>
      </w:r>
      <w:r w:rsidRPr="00E62662">
        <w:rPr>
          <w:rFonts w:asciiTheme="minorHAnsi" w:hAnsiTheme="minorHAnsi" w:cstheme="minorHAnsi"/>
          <w:sz w:val="22"/>
          <w:szCs w:val="22"/>
        </w:rPr>
        <w:t xml:space="preserve">, na który składają się </w:t>
      </w:r>
      <w:r w:rsidR="004476D1">
        <w:rPr>
          <w:rFonts w:asciiTheme="minorHAnsi" w:hAnsiTheme="minorHAnsi" w:cstheme="minorHAnsi"/>
          <w:sz w:val="22"/>
          <w:szCs w:val="22"/>
        </w:rPr>
        <w:t xml:space="preserve">m.in. </w:t>
      </w:r>
      <w:r w:rsidRPr="00E62662">
        <w:rPr>
          <w:rFonts w:asciiTheme="minorHAnsi" w:hAnsiTheme="minorHAnsi" w:cstheme="minorHAnsi"/>
          <w:sz w:val="22"/>
          <w:szCs w:val="22"/>
        </w:rPr>
        <w:t>badania próbek produktów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62662">
        <w:rPr>
          <w:rFonts w:asciiTheme="minorHAnsi" w:hAnsiTheme="minorHAnsi" w:cstheme="minorHAnsi"/>
          <w:sz w:val="22"/>
          <w:szCs w:val="22"/>
        </w:rPr>
        <w:t>warunkach laboratoryjnych, testy sensoryczne oraz audyt procesów produkcyjnych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62662">
        <w:rPr>
          <w:rFonts w:asciiTheme="minorHAnsi" w:hAnsiTheme="minorHAnsi" w:cstheme="minorHAnsi"/>
          <w:sz w:val="22"/>
          <w:szCs w:val="22"/>
        </w:rPr>
        <w:t>zakładach wytwarzających produkty marki Lewiatan.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911657" w14:textId="77777777" w:rsidR="00264D10" w:rsidRDefault="00264D10" w:rsidP="003268C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EA9E8" w14:textId="535F6ACD" w:rsidR="003268CB" w:rsidRPr="00E62662" w:rsidRDefault="00E62662" w:rsidP="003268C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Lewiatan inspiruje</w:t>
      </w:r>
      <w:r w:rsidR="003268CB">
        <w:rPr>
          <w:rFonts w:asciiTheme="minorHAnsi" w:hAnsiTheme="minorHAnsi" w:cstheme="minorHAnsi"/>
          <w:b/>
          <w:bCs/>
          <w:sz w:val="22"/>
          <w:szCs w:val="22"/>
        </w:rPr>
        <w:t xml:space="preserve"> klientów</w:t>
      </w:r>
    </w:p>
    <w:p w14:paraId="47A06216" w14:textId="20822829" w:rsidR="00CD0376" w:rsidRPr="00E62662" w:rsidRDefault="00E62662" w:rsidP="003268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PSH Lewiatan regularnie podejmuje </w:t>
      </w:r>
      <w:r w:rsidR="002260D0">
        <w:rPr>
          <w:rFonts w:asciiTheme="minorHAnsi" w:hAnsiTheme="minorHAnsi" w:cstheme="minorHAnsi"/>
          <w:sz w:val="22"/>
          <w:szCs w:val="22"/>
        </w:rPr>
        <w:t xml:space="preserve">również </w:t>
      </w:r>
      <w:r>
        <w:rPr>
          <w:rFonts w:asciiTheme="minorHAnsi" w:hAnsiTheme="minorHAnsi" w:cstheme="minorHAnsi"/>
          <w:sz w:val="22"/>
          <w:szCs w:val="22"/>
        </w:rPr>
        <w:t>działania komunikacyjne marki własnej skierowane</w:t>
      </w:r>
      <w:r w:rsidR="00F10BF6">
        <w:rPr>
          <w:rFonts w:asciiTheme="minorHAnsi" w:hAnsiTheme="minorHAnsi" w:cstheme="minorHAnsi"/>
          <w:sz w:val="22"/>
          <w:szCs w:val="22"/>
        </w:rPr>
        <w:t xml:space="preserve"> bezpośrednio</w:t>
      </w:r>
      <w:r>
        <w:rPr>
          <w:rFonts w:asciiTheme="minorHAnsi" w:hAnsiTheme="minorHAnsi" w:cstheme="minorHAnsi"/>
          <w:sz w:val="22"/>
          <w:szCs w:val="22"/>
        </w:rPr>
        <w:t xml:space="preserve"> do konsumentów. </w:t>
      </w:r>
      <w:r w:rsidR="00CD0376" w:rsidRPr="00E62662">
        <w:rPr>
          <w:rFonts w:asciiTheme="minorHAnsi" w:hAnsiTheme="minorHAnsi" w:cstheme="minorHAnsi"/>
          <w:sz w:val="22"/>
          <w:szCs w:val="22"/>
        </w:rPr>
        <w:t xml:space="preserve">Z myślą o </w:t>
      </w:r>
      <w:r>
        <w:rPr>
          <w:rFonts w:asciiTheme="minorHAnsi" w:hAnsiTheme="minorHAnsi" w:cstheme="minorHAnsi"/>
          <w:sz w:val="22"/>
          <w:szCs w:val="22"/>
        </w:rPr>
        <w:t>swoich klientach sieć za</w:t>
      </w:r>
      <w:r w:rsidR="00CD0376" w:rsidRPr="00E62662">
        <w:rPr>
          <w:rFonts w:asciiTheme="minorHAnsi" w:hAnsiTheme="minorHAnsi" w:cstheme="minorHAnsi"/>
          <w:sz w:val="22"/>
          <w:szCs w:val="22"/>
        </w:rPr>
        <w:t>prezent</w:t>
      </w:r>
      <w:r>
        <w:rPr>
          <w:rFonts w:asciiTheme="minorHAnsi" w:hAnsiTheme="minorHAnsi" w:cstheme="minorHAnsi"/>
          <w:sz w:val="22"/>
          <w:szCs w:val="22"/>
        </w:rPr>
        <w:t>owała</w:t>
      </w:r>
      <w:r w:rsidR="00CD0376" w:rsidRPr="00E62662">
        <w:rPr>
          <w:rFonts w:asciiTheme="minorHAnsi" w:hAnsiTheme="minorHAnsi" w:cstheme="minorHAnsi"/>
          <w:sz w:val="22"/>
          <w:szCs w:val="22"/>
        </w:rPr>
        <w:t xml:space="preserve"> kolejną odsłonę bezpłatnego magazynu </w:t>
      </w:r>
      <w:r w:rsidR="00CD0376" w:rsidRPr="002260D0">
        <w:rPr>
          <w:rFonts w:asciiTheme="minorHAnsi" w:hAnsiTheme="minorHAnsi" w:cstheme="minorHAnsi"/>
          <w:b/>
          <w:bCs/>
          <w:sz w:val="22"/>
          <w:szCs w:val="22"/>
        </w:rPr>
        <w:t>„Polecamy produkty marki własnej Lewiatan”</w:t>
      </w:r>
      <w:r w:rsidR="00CD0376" w:rsidRPr="00E62662">
        <w:rPr>
          <w:rFonts w:asciiTheme="minorHAnsi" w:hAnsiTheme="minorHAnsi" w:cstheme="minorHAnsi"/>
          <w:sz w:val="22"/>
          <w:szCs w:val="22"/>
        </w:rPr>
        <w:t xml:space="preserve">, w którym znajdują się </w:t>
      </w:r>
      <w:r w:rsidR="00CD0376" w:rsidRPr="00E62662">
        <w:rPr>
          <w:rFonts w:asciiTheme="minorHAnsi" w:hAnsiTheme="minorHAnsi" w:cstheme="minorHAnsi"/>
          <w:sz w:val="22"/>
          <w:szCs w:val="22"/>
        </w:rPr>
        <w:lastRenderedPageBreak/>
        <w:t xml:space="preserve">przepisy na to, jak szybko, </w:t>
      </w:r>
      <w:r w:rsidR="004476D1">
        <w:rPr>
          <w:rFonts w:asciiTheme="minorHAnsi" w:hAnsiTheme="minorHAnsi" w:cstheme="minorHAnsi"/>
          <w:sz w:val="22"/>
          <w:szCs w:val="22"/>
        </w:rPr>
        <w:t>niedrogo</w:t>
      </w:r>
      <w:r w:rsidR="004476D1" w:rsidRPr="00E62662">
        <w:rPr>
          <w:rFonts w:asciiTheme="minorHAnsi" w:hAnsiTheme="minorHAnsi" w:cstheme="minorHAnsi"/>
          <w:sz w:val="22"/>
          <w:szCs w:val="22"/>
        </w:rPr>
        <w:t xml:space="preserve"> </w:t>
      </w:r>
      <w:r w:rsidR="00CD0376" w:rsidRPr="00E62662">
        <w:rPr>
          <w:rFonts w:asciiTheme="minorHAnsi" w:hAnsiTheme="minorHAnsi" w:cstheme="minorHAnsi"/>
          <w:sz w:val="22"/>
          <w:szCs w:val="22"/>
        </w:rPr>
        <w:t>i smacznie przygotować zdrowy i pełnowartościowy posiłek</w:t>
      </w:r>
      <w:r w:rsidR="002260D0">
        <w:rPr>
          <w:rFonts w:asciiTheme="minorHAnsi" w:hAnsiTheme="minorHAnsi" w:cstheme="minorHAnsi"/>
          <w:sz w:val="22"/>
          <w:szCs w:val="22"/>
        </w:rPr>
        <w:t xml:space="preserve"> oraz szereg wskazówek kulinarnych na pyszne dania na każdą okazję. </w:t>
      </w:r>
    </w:p>
    <w:p w14:paraId="22BD6E9E" w14:textId="0BCDF1E3" w:rsidR="00206FD0" w:rsidRDefault="00206FD0" w:rsidP="005520E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54563" w14:textId="77777777" w:rsidR="002260D0" w:rsidRPr="00E62662" w:rsidRDefault="002260D0" w:rsidP="005520E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1375F" w14:textId="77777777" w:rsidR="003268CB" w:rsidRPr="003268CB" w:rsidRDefault="003268CB" w:rsidP="003268CB">
      <w:pPr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268CB">
        <w:rPr>
          <w:rStyle w:val="Brak"/>
          <w:rFonts w:ascii="Calibri" w:eastAsia="Calibri" w:hAnsi="Calibri" w:cs="Calibri"/>
          <w:sz w:val="22"/>
          <w:szCs w:val="22"/>
        </w:rPr>
        <w:t>***</w:t>
      </w:r>
    </w:p>
    <w:p w14:paraId="26A60DAE" w14:textId="015F5FED" w:rsidR="003268CB" w:rsidRPr="003268CB" w:rsidRDefault="003268CB" w:rsidP="003268CB">
      <w:pPr>
        <w:spacing w:after="120"/>
        <w:jc w:val="both"/>
        <w:rPr>
          <w:sz w:val="22"/>
          <w:szCs w:val="22"/>
        </w:rPr>
      </w:pPr>
      <w:r w:rsidRPr="003268CB">
        <w:rPr>
          <w:rStyle w:val="Brak"/>
          <w:rFonts w:ascii="Calibri" w:eastAsia="Calibri" w:hAnsi="Calibri" w:cs="Calibri"/>
          <w:sz w:val="22"/>
          <w:szCs w:val="22"/>
        </w:rPr>
        <w:t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PSH Lewiatan zajęła w 2019 roku 7. miejsce w rankingu „Największych pracodawców” w</w:t>
      </w:r>
      <w:r w:rsidR="0051306C"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3268CB">
        <w:rPr>
          <w:rStyle w:val="Brak"/>
          <w:rFonts w:ascii="Calibri" w:eastAsia="Calibri" w:hAnsi="Calibri" w:cs="Calibri"/>
          <w:sz w:val="22"/>
          <w:szCs w:val="22"/>
        </w:rPr>
        <w:t>Rzeczpospolitej. Łączne obroty, które w 2019 roku przekroczyły 13,6 mld zł, stawiają Sieć w</w:t>
      </w:r>
      <w:r w:rsidR="0051306C"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3268CB">
        <w:rPr>
          <w:rStyle w:val="Brak"/>
          <w:rFonts w:ascii="Calibri" w:eastAsia="Calibri" w:hAnsi="Calibri" w:cs="Calibri"/>
          <w:sz w:val="22"/>
          <w:szCs w:val="22"/>
        </w:rPr>
        <w:t xml:space="preserve">ścisłej czołówce organizacji handlowych w Polsce. </w:t>
      </w:r>
      <w:r w:rsidRPr="003268CB">
        <w:rPr>
          <w:rFonts w:ascii="Calibri" w:hAnsi="Calibri" w:cs="Calibri"/>
          <w:sz w:val="22"/>
          <w:szCs w:val="22"/>
        </w:rPr>
        <w:t xml:space="preserve"> </w:t>
      </w:r>
    </w:p>
    <w:p w14:paraId="4B67A1B4" w14:textId="77777777" w:rsidR="003268CB" w:rsidRPr="003268CB" w:rsidRDefault="003268CB" w:rsidP="003268CB">
      <w:pPr>
        <w:spacing w:after="120"/>
        <w:jc w:val="both"/>
        <w:rPr>
          <w:rFonts w:eastAsia="Calibri"/>
          <w:sz w:val="22"/>
          <w:szCs w:val="22"/>
        </w:rPr>
      </w:pPr>
    </w:p>
    <w:p w14:paraId="61B359E5" w14:textId="77777777" w:rsidR="003268CB" w:rsidRPr="003268CB" w:rsidRDefault="003268CB" w:rsidP="003268CB">
      <w:pPr>
        <w:pStyle w:val="Bezodstpw"/>
        <w:spacing w:line="276" w:lineRule="auto"/>
        <w:jc w:val="both"/>
        <w:rPr>
          <w:rFonts w:cs="Calibri"/>
          <w:b/>
        </w:rPr>
      </w:pPr>
      <w:r w:rsidRPr="003268CB">
        <w:rPr>
          <w:rFonts w:cs="Calibri"/>
          <w:b/>
        </w:rPr>
        <w:t>Kontakt dla mediów: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3741"/>
      </w:tblGrid>
      <w:tr w:rsidR="003268CB" w:rsidRPr="000D6661" w14:paraId="0F0342FD" w14:textId="77777777" w:rsidTr="003268CB">
        <w:tc>
          <w:tcPr>
            <w:tcW w:w="4899" w:type="dxa"/>
            <w:hideMark/>
          </w:tcPr>
          <w:p w14:paraId="388C886C" w14:textId="77777777" w:rsidR="003268CB" w:rsidRPr="003268CB" w:rsidRDefault="003268CB">
            <w:pPr>
              <w:pStyle w:val="Bezodstpw"/>
              <w:spacing w:line="276" w:lineRule="auto"/>
              <w:ind w:left="-112"/>
              <w:jc w:val="both"/>
              <w:rPr>
                <w:rFonts w:cs="Calibri"/>
                <w:b/>
              </w:rPr>
            </w:pPr>
            <w:r w:rsidRPr="003268CB">
              <w:rPr>
                <w:rFonts w:cs="Calibri"/>
                <w:b/>
              </w:rPr>
              <w:t>Adam Imielski</w:t>
            </w:r>
          </w:p>
          <w:p w14:paraId="025A7619" w14:textId="77777777" w:rsidR="003268CB" w:rsidRPr="003268CB" w:rsidRDefault="003268CB">
            <w:pPr>
              <w:pStyle w:val="Bezodstpw"/>
              <w:spacing w:line="276" w:lineRule="auto"/>
              <w:ind w:hanging="112"/>
              <w:jc w:val="both"/>
              <w:rPr>
                <w:rFonts w:cs="Calibri"/>
              </w:rPr>
            </w:pPr>
            <w:r w:rsidRPr="003268CB">
              <w:rPr>
                <w:rFonts w:cs="Calibri"/>
              </w:rPr>
              <w:t>Lewiatan Holding S.A.</w:t>
            </w:r>
          </w:p>
          <w:p w14:paraId="63714EE8" w14:textId="77777777" w:rsidR="003268CB" w:rsidRPr="003268CB" w:rsidRDefault="003268CB">
            <w:pPr>
              <w:pStyle w:val="Bezodstpw"/>
              <w:spacing w:line="276" w:lineRule="auto"/>
              <w:ind w:hanging="112"/>
              <w:jc w:val="both"/>
              <w:rPr>
                <w:rFonts w:cs="Calibri"/>
              </w:rPr>
            </w:pPr>
            <w:r w:rsidRPr="003268CB">
              <w:rPr>
                <w:rFonts w:cs="Calibri"/>
              </w:rPr>
              <w:t>+48 663-865-504</w:t>
            </w:r>
          </w:p>
          <w:p w14:paraId="0CED1279" w14:textId="77777777" w:rsidR="003268CB" w:rsidRPr="003268CB" w:rsidRDefault="00AC784F">
            <w:pPr>
              <w:pStyle w:val="Bezodstpw"/>
              <w:spacing w:line="276" w:lineRule="auto"/>
              <w:ind w:hanging="112"/>
              <w:jc w:val="both"/>
              <w:rPr>
                <w:rFonts w:cs="Calibri"/>
              </w:rPr>
            </w:pPr>
            <w:hyperlink r:id="rId11" w:history="1">
              <w:r w:rsidR="003268CB" w:rsidRPr="003268CB">
                <w:rPr>
                  <w:rStyle w:val="Hipercze"/>
                  <w:rFonts w:cs="Calibri"/>
                </w:rPr>
                <w:t>adam.imielski@lewiatan.pl</w:t>
              </w:r>
            </w:hyperlink>
            <w:r w:rsidR="003268CB" w:rsidRPr="003268CB">
              <w:rPr>
                <w:rFonts w:cs="Calibri"/>
              </w:rPr>
              <w:t xml:space="preserve"> </w:t>
            </w:r>
          </w:p>
        </w:tc>
        <w:tc>
          <w:tcPr>
            <w:tcW w:w="3741" w:type="dxa"/>
            <w:hideMark/>
          </w:tcPr>
          <w:p w14:paraId="7DEA5D8E" w14:textId="77777777" w:rsidR="003268CB" w:rsidRPr="003268CB" w:rsidRDefault="003268CB">
            <w:pPr>
              <w:pStyle w:val="Bezodstpw"/>
              <w:spacing w:line="276" w:lineRule="auto"/>
              <w:jc w:val="both"/>
              <w:rPr>
                <w:rFonts w:cs="Calibri"/>
                <w:b/>
                <w:lang w:val="en-US"/>
              </w:rPr>
            </w:pPr>
            <w:r w:rsidRPr="003268CB">
              <w:rPr>
                <w:rFonts w:cs="Calibri"/>
                <w:b/>
                <w:lang w:val="en-US"/>
              </w:rPr>
              <w:t>Monika Kułaga</w:t>
            </w:r>
          </w:p>
          <w:p w14:paraId="23141A3B" w14:textId="77777777" w:rsidR="003268CB" w:rsidRPr="003268CB" w:rsidRDefault="003268CB">
            <w:pPr>
              <w:pStyle w:val="Bezodstpw"/>
              <w:spacing w:line="276" w:lineRule="auto"/>
              <w:jc w:val="both"/>
              <w:rPr>
                <w:rFonts w:cs="Calibri"/>
                <w:lang w:val="en-US"/>
              </w:rPr>
            </w:pPr>
            <w:r w:rsidRPr="003268CB">
              <w:rPr>
                <w:rFonts w:cs="Calibri"/>
                <w:lang w:val="en-US"/>
              </w:rPr>
              <w:t>On Board Think Kong</w:t>
            </w:r>
          </w:p>
          <w:p w14:paraId="553F16D5" w14:textId="77777777" w:rsidR="003268CB" w:rsidRPr="003268CB" w:rsidRDefault="003268CB">
            <w:pPr>
              <w:pStyle w:val="Bezodstpw"/>
              <w:spacing w:line="276" w:lineRule="auto"/>
              <w:jc w:val="both"/>
              <w:rPr>
                <w:rFonts w:cs="Calibri"/>
                <w:lang w:val="en-US"/>
              </w:rPr>
            </w:pPr>
            <w:r w:rsidRPr="003268CB">
              <w:rPr>
                <w:rFonts w:cs="Calibri"/>
                <w:lang w:val="en-US"/>
              </w:rPr>
              <w:t>+48 509-777-719</w:t>
            </w:r>
          </w:p>
          <w:p w14:paraId="705BDB91" w14:textId="77777777" w:rsidR="003268CB" w:rsidRPr="003268CB" w:rsidRDefault="003268CB">
            <w:pPr>
              <w:pStyle w:val="Bezodstpw"/>
              <w:spacing w:line="276" w:lineRule="auto"/>
              <w:jc w:val="both"/>
              <w:rPr>
                <w:rFonts w:cs="Calibri"/>
                <w:b/>
                <w:lang w:val="en-US"/>
              </w:rPr>
            </w:pPr>
            <w:r w:rsidRPr="003268CB">
              <w:rPr>
                <w:rStyle w:val="Hipercze"/>
                <w:rFonts w:cs="Calibri"/>
                <w:lang w:val="en-US"/>
              </w:rPr>
              <w:t>mkulaga@obtk.pl</w:t>
            </w:r>
          </w:p>
        </w:tc>
      </w:tr>
    </w:tbl>
    <w:p w14:paraId="0B2D9A63" w14:textId="77777777" w:rsidR="003268CB" w:rsidRDefault="003268CB" w:rsidP="003268CB">
      <w:pPr>
        <w:pStyle w:val="NormalnyWeb"/>
        <w:rPr>
          <w:rFonts w:ascii="Calibri" w:hAnsi="Calibri" w:cs="Calibri"/>
          <w:lang w:val="en-US"/>
        </w:rPr>
      </w:pPr>
    </w:p>
    <w:p w14:paraId="10FF8C54" w14:textId="77777777" w:rsidR="00206FD0" w:rsidRPr="002C4044" w:rsidRDefault="00206FD0" w:rsidP="005520E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7BE7330" w14:textId="5B135707" w:rsidR="00D5145F" w:rsidRPr="002C4044" w:rsidRDefault="00D5145F" w:rsidP="005520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966B12B" w14:textId="489716DD" w:rsidR="0040376C" w:rsidRPr="002C4044" w:rsidRDefault="0040376C" w:rsidP="005520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637DFF2" w14:textId="77777777" w:rsidR="0040376C" w:rsidRPr="002C4044" w:rsidRDefault="0040376C" w:rsidP="005520E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4B30C9F" w14:textId="77777777" w:rsidR="00FD0D03" w:rsidRPr="002C4044" w:rsidRDefault="00FD0D03" w:rsidP="007E310D">
      <w:pPr>
        <w:pStyle w:val="Akapitzlist"/>
        <w:ind w:left="0"/>
        <w:jc w:val="both"/>
        <w:rPr>
          <w:rFonts w:asciiTheme="minorHAnsi" w:hAnsiTheme="minorHAnsi" w:cstheme="minorHAnsi"/>
          <w:lang w:val="en-US"/>
        </w:rPr>
      </w:pPr>
    </w:p>
    <w:sectPr w:rsidR="00FD0D03" w:rsidRPr="002C4044" w:rsidSect="00EA0A89">
      <w:headerReference w:type="default" r:id="rId12"/>
      <w:footerReference w:type="default" r:id="rId13"/>
      <w:pgSz w:w="11906" w:h="16838"/>
      <w:pgMar w:top="1843" w:right="1646" w:bottom="2269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B69EF" w14:textId="77777777" w:rsidR="00AC784F" w:rsidRDefault="00AC784F">
      <w:r>
        <w:separator/>
      </w:r>
    </w:p>
  </w:endnote>
  <w:endnote w:type="continuationSeparator" w:id="0">
    <w:p w14:paraId="2BEC7006" w14:textId="77777777" w:rsidR="00AC784F" w:rsidRDefault="00AC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55B0" w14:textId="77777777" w:rsidR="0073629E" w:rsidRPr="00ED0526" w:rsidRDefault="0073629E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313A0F8A" w14:textId="77777777" w:rsidR="0073629E" w:rsidRPr="00ED0526" w:rsidRDefault="0073629E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1B72E95E" w14:textId="77777777" w:rsidR="0073629E" w:rsidRPr="00ED0526" w:rsidRDefault="0073629E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226F7286" w14:textId="77777777" w:rsidR="0073629E" w:rsidRPr="00ED0526" w:rsidRDefault="0073629E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28893B13" w14:textId="77777777" w:rsidR="0073629E" w:rsidRPr="00ED0526" w:rsidRDefault="0073629E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>
      <w:rPr>
        <w:rFonts w:ascii="Calibri" w:hAnsi="Calibri"/>
        <w:color w:val="595959"/>
        <w:sz w:val="14"/>
        <w:szCs w:val="14"/>
      </w:rPr>
      <w:t xml:space="preserve">, </w:t>
    </w:r>
    <w:r w:rsidRPr="00D06313">
      <w:rPr>
        <w:rFonts w:ascii="Calibri" w:hAnsi="Calibri"/>
        <w:color w:val="595959"/>
        <w:sz w:val="14"/>
        <w:szCs w:val="14"/>
      </w:rPr>
      <w:t>BDO</w:t>
    </w:r>
    <w:r>
      <w:rPr>
        <w:rFonts w:ascii="Calibri" w:hAnsi="Calibri"/>
        <w:color w:val="595959"/>
        <w:sz w:val="14"/>
        <w:szCs w:val="14"/>
      </w:rPr>
      <w:t>:</w:t>
    </w:r>
    <w:r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9F15" w14:textId="77777777" w:rsidR="00AC784F" w:rsidRDefault="00AC784F">
      <w:r>
        <w:separator/>
      </w:r>
    </w:p>
  </w:footnote>
  <w:footnote w:type="continuationSeparator" w:id="0">
    <w:p w14:paraId="1332DA69" w14:textId="77777777" w:rsidR="00AC784F" w:rsidRDefault="00AC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5480" w14:textId="6911C037" w:rsidR="0073629E" w:rsidRDefault="0073629E" w:rsidP="00ED0526">
    <w:pPr>
      <w:pStyle w:val="Nagwek"/>
      <w:jc w:val="center"/>
    </w:pPr>
    <w:r w:rsidRPr="00452521">
      <w:rPr>
        <w:noProof/>
      </w:rPr>
      <w:drawing>
        <wp:inline distT="0" distB="0" distL="0" distR="0" wp14:anchorId="0BEDDDE8" wp14:editId="582A47CF">
          <wp:extent cx="2667000" cy="942975"/>
          <wp:effectExtent l="0" t="0" r="0" b="0"/>
          <wp:docPr id="7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Documents and Settings\a.kunka.LOZA-A5\Pulpit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D99"/>
    <w:multiLevelType w:val="hybridMultilevel"/>
    <w:tmpl w:val="E6B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3FE5"/>
    <w:multiLevelType w:val="hybridMultilevel"/>
    <w:tmpl w:val="DFE28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D3792"/>
    <w:multiLevelType w:val="hybridMultilevel"/>
    <w:tmpl w:val="2E90C7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FB160F"/>
    <w:multiLevelType w:val="hybridMultilevel"/>
    <w:tmpl w:val="98CA0840"/>
    <w:lvl w:ilvl="0" w:tplc="BC0EF464">
      <w:start w:val="1"/>
      <w:numFmt w:val="decimal"/>
      <w:lvlText w:val="%1."/>
      <w:lvlJc w:val="left"/>
      <w:pPr>
        <w:ind w:left="761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AC30FB"/>
    <w:multiLevelType w:val="hybridMultilevel"/>
    <w:tmpl w:val="86AE32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4BA"/>
    <w:multiLevelType w:val="hybridMultilevel"/>
    <w:tmpl w:val="9FF4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67E5"/>
    <w:multiLevelType w:val="hybridMultilevel"/>
    <w:tmpl w:val="60ECAF8A"/>
    <w:lvl w:ilvl="0" w:tplc="E200CF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B7E"/>
    <w:multiLevelType w:val="hybridMultilevel"/>
    <w:tmpl w:val="EDE4D3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25FDF"/>
    <w:multiLevelType w:val="hybridMultilevel"/>
    <w:tmpl w:val="C9EE5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D"/>
    <w:rsid w:val="00024C0E"/>
    <w:rsid w:val="00025D6C"/>
    <w:rsid w:val="0002785F"/>
    <w:rsid w:val="00037863"/>
    <w:rsid w:val="0004129E"/>
    <w:rsid w:val="0004635B"/>
    <w:rsid w:val="000625E0"/>
    <w:rsid w:val="000765DC"/>
    <w:rsid w:val="00082729"/>
    <w:rsid w:val="00086957"/>
    <w:rsid w:val="00092763"/>
    <w:rsid w:val="000972FB"/>
    <w:rsid w:val="000A688D"/>
    <w:rsid w:val="000A7E0E"/>
    <w:rsid w:val="000C26F2"/>
    <w:rsid w:val="000D3BF7"/>
    <w:rsid w:val="000D6661"/>
    <w:rsid w:val="000D705A"/>
    <w:rsid w:val="000F636A"/>
    <w:rsid w:val="00101D18"/>
    <w:rsid w:val="001068C4"/>
    <w:rsid w:val="00110177"/>
    <w:rsid w:val="00110269"/>
    <w:rsid w:val="00110795"/>
    <w:rsid w:val="001135D9"/>
    <w:rsid w:val="00114666"/>
    <w:rsid w:val="00121729"/>
    <w:rsid w:val="00134DD1"/>
    <w:rsid w:val="00136C47"/>
    <w:rsid w:val="00141841"/>
    <w:rsid w:val="001438E5"/>
    <w:rsid w:val="00145579"/>
    <w:rsid w:val="0015434C"/>
    <w:rsid w:val="001553EF"/>
    <w:rsid w:val="00165170"/>
    <w:rsid w:val="0016698F"/>
    <w:rsid w:val="00182FDC"/>
    <w:rsid w:val="00183111"/>
    <w:rsid w:val="00187DAC"/>
    <w:rsid w:val="00191907"/>
    <w:rsid w:val="001A00E9"/>
    <w:rsid w:val="001A5746"/>
    <w:rsid w:val="001B24FB"/>
    <w:rsid w:val="001D0719"/>
    <w:rsid w:val="001D40C7"/>
    <w:rsid w:val="001E641E"/>
    <w:rsid w:val="001F1F6F"/>
    <w:rsid w:val="001F36D6"/>
    <w:rsid w:val="001F3F44"/>
    <w:rsid w:val="001F53FE"/>
    <w:rsid w:val="00200008"/>
    <w:rsid w:val="002009CC"/>
    <w:rsid w:val="00205877"/>
    <w:rsid w:val="00206FD0"/>
    <w:rsid w:val="002100D5"/>
    <w:rsid w:val="00212901"/>
    <w:rsid w:val="002260D0"/>
    <w:rsid w:val="00232658"/>
    <w:rsid w:val="002357BE"/>
    <w:rsid w:val="00242EC3"/>
    <w:rsid w:val="00254E29"/>
    <w:rsid w:val="002627B3"/>
    <w:rsid w:val="00264D10"/>
    <w:rsid w:val="00265400"/>
    <w:rsid w:val="0026574C"/>
    <w:rsid w:val="00270E6A"/>
    <w:rsid w:val="0027382A"/>
    <w:rsid w:val="0027673D"/>
    <w:rsid w:val="00277530"/>
    <w:rsid w:val="00290CDC"/>
    <w:rsid w:val="00293ACC"/>
    <w:rsid w:val="00293E62"/>
    <w:rsid w:val="00295CCF"/>
    <w:rsid w:val="00296731"/>
    <w:rsid w:val="002A3AEF"/>
    <w:rsid w:val="002A460C"/>
    <w:rsid w:val="002A6BBB"/>
    <w:rsid w:val="002C2160"/>
    <w:rsid w:val="002C4044"/>
    <w:rsid w:val="002C613F"/>
    <w:rsid w:val="002D057F"/>
    <w:rsid w:val="002D4884"/>
    <w:rsid w:val="002E4351"/>
    <w:rsid w:val="002F6014"/>
    <w:rsid w:val="002F6AB2"/>
    <w:rsid w:val="00305E26"/>
    <w:rsid w:val="003060E4"/>
    <w:rsid w:val="00306DEB"/>
    <w:rsid w:val="003217D9"/>
    <w:rsid w:val="0032561B"/>
    <w:rsid w:val="003268CB"/>
    <w:rsid w:val="0033101C"/>
    <w:rsid w:val="00332EE1"/>
    <w:rsid w:val="0034108D"/>
    <w:rsid w:val="00344B66"/>
    <w:rsid w:val="003477B2"/>
    <w:rsid w:val="0035026C"/>
    <w:rsid w:val="00355CBB"/>
    <w:rsid w:val="00365364"/>
    <w:rsid w:val="0036783A"/>
    <w:rsid w:val="00374367"/>
    <w:rsid w:val="0037775F"/>
    <w:rsid w:val="00377AD8"/>
    <w:rsid w:val="0038393B"/>
    <w:rsid w:val="00384917"/>
    <w:rsid w:val="00385131"/>
    <w:rsid w:val="003866AF"/>
    <w:rsid w:val="00387E2D"/>
    <w:rsid w:val="003919A8"/>
    <w:rsid w:val="0039520B"/>
    <w:rsid w:val="003A2E80"/>
    <w:rsid w:val="003A70DE"/>
    <w:rsid w:val="003A75B4"/>
    <w:rsid w:val="003B0657"/>
    <w:rsid w:val="003B4B09"/>
    <w:rsid w:val="003C1581"/>
    <w:rsid w:val="003C1670"/>
    <w:rsid w:val="003C3649"/>
    <w:rsid w:val="003C3CDD"/>
    <w:rsid w:val="003D09D9"/>
    <w:rsid w:val="003D23FE"/>
    <w:rsid w:val="003D6F74"/>
    <w:rsid w:val="003E27AB"/>
    <w:rsid w:val="003E4659"/>
    <w:rsid w:val="003E5100"/>
    <w:rsid w:val="003F0FDE"/>
    <w:rsid w:val="0040376C"/>
    <w:rsid w:val="00405DED"/>
    <w:rsid w:val="00407AE0"/>
    <w:rsid w:val="0041326F"/>
    <w:rsid w:val="0041699D"/>
    <w:rsid w:val="00421339"/>
    <w:rsid w:val="00424C33"/>
    <w:rsid w:val="00435E50"/>
    <w:rsid w:val="0044634A"/>
    <w:rsid w:val="004476D1"/>
    <w:rsid w:val="00447E2D"/>
    <w:rsid w:val="0045072A"/>
    <w:rsid w:val="00452FDD"/>
    <w:rsid w:val="00462799"/>
    <w:rsid w:val="00466204"/>
    <w:rsid w:val="00490BBB"/>
    <w:rsid w:val="0049274A"/>
    <w:rsid w:val="00493B55"/>
    <w:rsid w:val="0049747B"/>
    <w:rsid w:val="004B4EC4"/>
    <w:rsid w:val="004C1C1B"/>
    <w:rsid w:val="004C25F3"/>
    <w:rsid w:val="004D1811"/>
    <w:rsid w:val="004D314F"/>
    <w:rsid w:val="004D3234"/>
    <w:rsid w:val="004E0A35"/>
    <w:rsid w:val="004E228E"/>
    <w:rsid w:val="004E63B4"/>
    <w:rsid w:val="004E7582"/>
    <w:rsid w:val="004E7C53"/>
    <w:rsid w:val="00503FBE"/>
    <w:rsid w:val="00505737"/>
    <w:rsid w:val="0051306C"/>
    <w:rsid w:val="00517670"/>
    <w:rsid w:val="00517C6F"/>
    <w:rsid w:val="0052400E"/>
    <w:rsid w:val="005255CB"/>
    <w:rsid w:val="0052753E"/>
    <w:rsid w:val="00531449"/>
    <w:rsid w:val="00533EDB"/>
    <w:rsid w:val="0054211A"/>
    <w:rsid w:val="0054449A"/>
    <w:rsid w:val="00544AA0"/>
    <w:rsid w:val="005520E5"/>
    <w:rsid w:val="00552120"/>
    <w:rsid w:val="00552525"/>
    <w:rsid w:val="0055379E"/>
    <w:rsid w:val="005637D7"/>
    <w:rsid w:val="00582184"/>
    <w:rsid w:val="00592485"/>
    <w:rsid w:val="005936CC"/>
    <w:rsid w:val="005948DC"/>
    <w:rsid w:val="00597358"/>
    <w:rsid w:val="005A04E4"/>
    <w:rsid w:val="005A23BC"/>
    <w:rsid w:val="005A2E1B"/>
    <w:rsid w:val="005A4263"/>
    <w:rsid w:val="005A5FD9"/>
    <w:rsid w:val="005A6137"/>
    <w:rsid w:val="005B5363"/>
    <w:rsid w:val="005C0AD0"/>
    <w:rsid w:val="005D4715"/>
    <w:rsid w:val="005E1304"/>
    <w:rsid w:val="005E1ECF"/>
    <w:rsid w:val="005E7A01"/>
    <w:rsid w:val="005F2BF8"/>
    <w:rsid w:val="005F35B4"/>
    <w:rsid w:val="005F6EFE"/>
    <w:rsid w:val="005F7F1F"/>
    <w:rsid w:val="00601FA1"/>
    <w:rsid w:val="00602095"/>
    <w:rsid w:val="00602C6B"/>
    <w:rsid w:val="0061007D"/>
    <w:rsid w:val="00610A45"/>
    <w:rsid w:val="006225D4"/>
    <w:rsid w:val="0062584F"/>
    <w:rsid w:val="006356CD"/>
    <w:rsid w:val="00640ED0"/>
    <w:rsid w:val="00650F22"/>
    <w:rsid w:val="00662EA5"/>
    <w:rsid w:val="00667F91"/>
    <w:rsid w:val="00675A49"/>
    <w:rsid w:val="0067668E"/>
    <w:rsid w:val="00680525"/>
    <w:rsid w:val="00682DF1"/>
    <w:rsid w:val="00686022"/>
    <w:rsid w:val="00690AAD"/>
    <w:rsid w:val="0069657A"/>
    <w:rsid w:val="0069688B"/>
    <w:rsid w:val="006B08E3"/>
    <w:rsid w:val="006B2434"/>
    <w:rsid w:val="006B6A90"/>
    <w:rsid w:val="006C1AEE"/>
    <w:rsid w:val="006D6345"/>
    <w:rsid w:val="0071046C"/>
    <w:rsid w:val="00715B73"/>
    <w:rsid w:val="00731C89"/>
    <w:rsid w:val="0073629E"/>
    <w:rsid w:val="007374E0"/>
    <w:rsid w:val="00742A03"/>
    <w:rsid w:val="007441E8"/>
    <w:rsid w:val="00751018"/>
    <w:rsid w:val="00761E66"/>
    <w:rsid w:val="00762E24"/>
    <w:rsid w:val="007711EC"/>
    <w:rsid w:val="00771E65"/>
    <w:rsid w:val="007811F5"/>
    <w:rsid w:val="007A7CCB"/>
    <w:rsid w:val="007B5EF5"/>
    <w:rsid w:val="007C6108"/>
    <w:rsid w:val="007D0CB5"/>
    <w:rsid w:val="007D4F50"/>
    <w:rsid w:val="007D6B9A"/>
    <w:rsid w:val="007E310D"/>
    <w:rsid w:val="007E36C6"/>
    <w:rsid w:val="007E4126"/>
    <w:rsid w:val="007E42AD"/>
    <w:rsid w:val="007E46F9"/>
    <w:rsid w:val="007F23C5"/>
    <w:rsid w:val="007F4AB4"/>
    <w:rsid w:val="007F5A6A"/>
    <w:rsid w:val="00810131"/>
    <w:rsid w:val="0081552B"/>
    <w:rsid w:val="00816808"/>
    <w:rsid w:val="00824B44"/>
    <w:rsid w:val="00825D8D"/>
    <w:rsid w:val="00830E3F"/>
    <w:rsid w:val="00835EF3"/>
    <w:rsid w:val="00854DFA"/>
    <w:rsid w:val="008625D6"/>
    <w:rsid w:val="00865BB6"/>
    <w:rsid w:val="008831A4"/>
    <w:rsid w:val="008862C0"/>
    <w:rsid w:val="00895A93"/>
    <w:rsid w:val="008A334E"/>
    <w:rsid w:val="008A48C7"/>
    <w:rsid w:val="008B3140"/>
    <w:rsid w:val="008B7CD0"/>
    <w:rsid w:val="008C07C6"/>
    <w:rsid w:val="008D11C1"/>
    <w:rsid w:val="008D3B41"/>
    <w:rsid w:val="008F23BF"/>
    <w:rsid w:val="008F58EA"/>
    <w:rsid w:val="008F5D20"/>
    <w:rsid w:val="00902C00"/>
    <w:rsid w:val="0090689D"/>
    <w:rsid w:val="00927FAF"/>
    <w:rsid w:val="00930450"/>
    <w:rsid w:val="009346F3"/>
    <w:rsid w:val="00936527"/>
    <w:rsid w:val="0094213C"/>
    <w:rsid w:val="00950483"/>
    <w:rsid w:val="00952623"/>
    <w:rsid w:val="00955B18"/>
    <w:rsid w:val="00967740"/>
    <w:rsid w:val="00973CFD"/>
    <w:rsid w:val="0097508F"/>
    <w:rsid w:val="009801C7"/>
    <w:rsid w:val="0098061B"/>
    <w:rsid w:val="00991D57"/>
    <w:rsid w:val="00992E38"/>
    <w:rsid w:val="0099415F"/>
    <w:rsid w:val="009B15E8"/>
    <w:rsid w:val="009E40B5"/>
    <w:rsid w:val="009E41A8"/>
    <w:rsid w:val="009F7E89"/>
    <w:rsid w:val="00A00022"/>
    <w:rsid w:val="00A0702B"/>
    <w:rsid w:val="00A11EE6"/>
    <w:rsid w:val="00A21FC6"/>
    <w:rsid w:val="00A237F3"/>
    <w:rsid w:val="00A23CDB"/>
    <w:rsid w:val="00A26CD4"/>
    <w:rsid w:val="00A42E56"/>
    <w:rsid w:val="00A53C50"/>
    <w:rsid w:val="00A63768"/>
    <w:rsid w:val="00A63DF6"/>
    <w:rsid w:val="00A64086"/>
    <w:rsid w:val="00A6494A"/>
    <w:rsid w:val="00A64D49"/>
    <w:rsid w:val="00A67E33"/>
    <w:rsid w:val="00A719BD"/>
    <w:rsid w:val="00A7236E"/>
    <w:rsid w:val="00A7267D"/>
    <w:rsid w:val="00A7646F"/>
    <w:rsid w:val="00A82E9E"/>
    <w:rsid w:val="00A915A0"/>
    <w:rsid w:val="00AA4320"/>
    <w:rsid w:val="00AB1A1B"/>
    <w:rsid w:val="00AB682F"/>
    <w:rsid w:val="00AB702E"/>
    <w:rsid w:val="00AC02CA"/>
    <w:rsid w:val="00AC0E8E"/>
    <w:rsid w:val="00AC54CE"/>
    <w:rsid w:val="00AC784F"/>
    <w:rsid w:val="00AD4913"/>
    <w:rsid w:val="00AE1A17"/>
    <w:rsid w:val="00AE2A7D"/>
    <w:rsid w:val="00AF56EB"/>
    <w:rsid w:val="00B01963"/>
    <w:rsid w:val="00B0694F"/>
    <w:rsid w:val="00B078CF"/>
    <w:rsid w:val="00B1480D"/>
    <w:rsid w:val="00B14C61"/>
    <w:rsid w:val="00B45C0D"/>
    <w:rsid w:val="00B56DC8"/>
    <w:rsid w:val="00B61E37"/>
    <w:rsid w:val="00B631E5"/>
    <w:rsid w:val="00B80191"/>
    <w:rsid w:val="00B834CE"/>
    <w:rsid w:val="00B838CF"/>
    <w:rsid w:val="00B92E90"/>
    <w:rsid w:val="00B95CC4"/>
    <w:rsid w:val="00BA1022"/>
    <w:rsid w:val="00BA1834"/>
    <w:rsid w:val="00BA2F43"/>
    <w:rsid w:val="00BB0542"/>
    <w:rsid w:val="00BB24AD"/>
    <w:rsid w:val="00BB4618"/>
    <w:rsid w:val="00BB62FA"/>
    <w:rsid w:val="00BB6ECB"/>
    <w:rsid w:val="00BC1FA3"/>
    <w:rsid w:val="00BC73CD"/>
    <w:rsid w:val="00BD372B"/>
    <w:rsid w:val="00BE3639"/>
    <w:rsid w:val="00BE79B2"/>
    <w:rsid w:val="00BF20E9"/>
    <w:rsid w:val="00C05E17"/>
    <w:rsid w:val="00C149AD"/>
    <w:rsid w:val="00C1546D"/>
    <w:rsid w:val="00C16E52"/>
    <w:rsid w:val="00C247AA"/>
    <w:rsid w:val="00C361C9"/>
    <w:rsid w:val="00C4064B"/>
    <w:rsid w:val="00C406D1"/>
    <w:rsid w:val="00C428F2"/>
    <w:rsid w:val="00C47DA5"/>
    <w:rsid w:val="00C53597"/>
    <w:rsid w:val="00C5728F"/>
    <w:rsid w:val="00C62FB1"/>
    <w:rsid w:val="00C65A10"/>
    <w:rsid w:val="00C66902"/>
    <w:rsid w:val="00C66BEC"/>
    <w:rsid w:val="00C8036D"/>
    <w:rsid w:val="00C827DB"/>
    <w:rsid w:val="00C869EF"/>
    <w:rsid w:val="00C92057"/>
    <w:rsid w:val="00C947FF"/>
    <w:rsid w:val="00C94D42"/>
    <w:rsid w:val="00C95D3C"/>
    <w:rsid w:val="00CA6A0E"/>
    <w:rsid w:val="00CC10B6"/>
    <w:rsid w:val="00CD0376"/>
    <w:rsid w:val="00CD4204"/>
    <w:rsid w:val="00CD4B64"/>
    <w:rsid w:val="00CD4E89"/>
    <w:rsid w:val="00CE653A"/>
    <w:rsid w:val="00CF09C7"/>
    <w:rsid w:val="00CF3FFC"/>
    <w:rsid w:val="00CF4BE8"/>
    <w:rsid w:val="00CF4C49"/>
    <w:rsid w:val="00D009CC"/>
    <w:rsid w:val="00D0187F"/>
    <w:rsid w:val="00D06313"/>
    <w:rsid w:val="00D12DA4"/>
    <w:rsid w:val="00D13188"/>
    <w:rsid w:val="00D213CB"/>
    <w:rsid w:val="00D2507D"/>
    <w:rsid w:val="00D27F85"/>
    <w:rsid w:val="00D370E4"/>
    <w:rsid w:val="00D5145F"/>
    <w:rsid w:val="00D51EEA"/>
    <w:rsid w:val="00D57F7E"/>
    <w:rsid w:val="00D6295B"/>
    <w:rsid w:val="00D63CD3"/>
    <w:rsid w:val="00D672DF"/>
    <w:rsid w:val="00D7127C"/>
    <w:rsid w:val="00D72481"/>
    <w:rsid w:val="00D72625"/>
    <w:rsid w:val="00D767A7"/>
    <w:rsid w:val="00D81CDF"/>
    <w:rsid w:val="00D91E74"/>
    <w:rsid w:val="00D927E3"/>
    <w:rsid w:val="00DB40E3"/>
    <w:rsid w:val="00DC2D8B"/>
    <w:rsid w:val="00DD756F"/>
    <w:rsid w:val="00DF5F6F"/>
    <w:rsid w:val="00DF7160"/>
    <w:rsid w:val="00E22EE1"/>
    <w:rsid w:val="00E25353"/>
    <w:rsid w:val="00E2668D"/>
    <w:rsid w:val="00E3351B"/>
    <w:rsid w:val="00E35081"/>
    <w:rsid w:val="00E358D5"/>
    <w:rsid w:val="00E36D7E"/>
    <w:rsid w:val="00E476D7"/>
    <w:rsid w:val="00E53A8D"/>
    <w:rsid w:val="00E62662"/>
    <w:rsid w:val="00E646F4"/>
    <w:rsid w:val="00E70809"/>
    <w:rsid w:val="00E71113"/>
    <w:rsid w:val="00E7259C"/>
    <w:rsid w:val="00E813F5"/>
    <w:rsid w:val="00E8726D"/>
    <w:rsid w:val="00E90134"/>
    <w:rsid w:val="00EA0A89"/>
    <w:rsid w:val="00EB3BA1"/>
    <w:rsid w:val="00EB7837"/>
    <w:rsid w:val="00EC28EC"/>
    <w:rsid w:val="00ED0526"/>
    <w:rsid w:val="00ED1E92"/>
    <w:rsid w:val="00ED6223"/>
    <w:rsid w:val="00EE1E07"/>
    <w:rsid w:val="00EF04AC"/>
    <w:rsid w:val="00EF5295"/>
    <w:rsid w:val="00F02C4E"/>
    <w:rsid w:val="00F10BF6"/>
    <w:rsid w:val="00F1614C"/>
    <w:rsid w:val="00F225A1"/>
    <w:rsid w:val="00F26188"/>
    <w:rsid w:val="00F31B12"/>
    <w:rsid w:val="00F33D54"/>
    <w:rsid w:val="00F350B4"/>
    <w:rsid w:val="00F40105"/>
    <w:rsid w:val="00F47EE5"/>
    <w:rsid w:val="00F50977"/>
    <w:rsid w:val="00F547FA"/>
    <w:rsid w:val="00F628CD"/>
    <w:rsid w:val="00F66AF2"/>
    <w:rsid w:val="00F7765E"/>
    <w:rsid w:val="00F83969"/>
    <w:rsid w:val="00F90B8C"/>
    <w:rsid w:val="00F94055"/>
    <w:rsid w:val="00F94AF3"/>
    <w:rsid w:val="00F97A25"/>
    <w:rsid w:val="00F97A3C"/>
    <w:rsid w:val="00FA19FA"/>
    <w:rsid w:val="00FA31F8"/>
    <w:rsid w:val="00FA71F2"/>
    <w:rsid w:val="00FB6FCB"/>
    <w:rsid w:val="00FB781A"/>
    <w:rsid w:val="00FC437A"/>
    <w:rsid w:val="00FC79AD"/>
    <w:rsid w:val="00FD0D03"/>
    <w:rsid w:val="00FD3BA1"/>
    <w:rsid w:val="00FE441B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87644"/>
  <w15:chartTrackingRefBased/>
  <w15:docId w15:val="{0C8BCB2D-A2FE-4BC3-84FC-FD1433E6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character" w:customStyle="1" w:styleId="Brak">
    <w:name w:val="Brak"/>
    <w:rsid w:val="00A00022"/>
  </w:style>
  <w:style w:type="character" w:styleId="Odwoaniedokomentarza">
    <w:name w:val="annotation reference"/>
    <w:uiPriority w:val="99"/>
    <w:semiHidden/>
    <w:unhideWhenUsed/>
    <w:rsid w:val="0025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E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E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4E29"/>
    <w:rPr>
      <w:b/>
      <w:bCs/>
    </w:rPr>
  </w:style>
  <w:style w:type="character" w:customStyle="1" w:styleId="normaltextrun">
    <w:name w:val="normaltextrun"/>
    <w:rsid w:val="00E476D7"/>
  </w:style>
  <w:style w:type="paragraph" w:styleId="NormalnyWeb">
    <w:name w:val="Normal (Web)"/>
    <w:basedOn w:val="Normalny"/>
    <w:uiPriority w:val="99"/>
    <w:unhideWhenUsed/>
    <w:rsid w:val="00F225A1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225A1"/>
    <w:rPr>
      <w:i/>
      <w:iCs/>
    </w:rPr>
  </w:style>
  <w:style w:type="character" w:customStyle="1" w:styleId="eop">
    <w:name w:val="eop"/>
    <w:rsid w:val="00F225A1"/>
  </w:style>
  <w:style w:type="paragraph" w:styleId="Zwykytekst">
    <w:name w:val="Plain Text"/>
    <w:basedOn w:val="Normalny"/>
    <w:link w:val="ZwykytekstZnak"/>
    <w:uiPriority w:val="99"/>
    <w:unhideWhenUsed/>
    <w:rsid w:val="00C149A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9AD"/>
    <w:rPr>
      <w:rFonts w:ascii="Calibri" w:eastAsiaTheme="minorHAnsi" w:hAnsi="Calibri" w:cs="Consolas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268CB"/>
    <w:rPr>
      <w:color w:val="0000FF"/>
      <w:u w:val="single"/>
    </w:rPr>
  </w:style>
  <w:style w:type="table" w:styleId="Tabela-Siatka">
    <w:name w:val="Table Grid"/>
    <w:basedOn w:val="Standardowy"/>
    <w:uiPriority w:val="59"/>
    <w:rsid w:val="003268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imielski@lewiat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bd47ba5e64c616ba5270c90fbb4f6722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15f66dbafdc11b01a2e2a8b5bf13bc66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AD273-BF33-4EB0-8F01-5F764CD07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7B4E4-E784-4E29-8882-4A0527B85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25DAD-85DA-42B2-8720-D589E6804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547E62-65F5-4970-9A0E-68C29A482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14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dc:description/>
  <cp:lastModifiedBy>Monika Kułaga</cp:lastModifiedBy>
  <cp:revision>4</cp:revision>
  <cp:lastPrinted>2020-07-15T05:50:00Z</cp:lastPrinted>
  <dcterms:created xsi:type="dcterms:W3CDTF">2020-07-15T05:38:00Z</dcterms:created>
  <dcterms:modified xsi:type="dcterms:W3CDTF">2020-07-15T07:55:00Z</dcterms:modified>
</cp:coreProperties>
</file>